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2AD0" w:rsidRPr="00F10BD6" w:rsidRDefault="00F52AD0" w:rsidP="00F52AD0">
      <w:pPr>
        <w:pStyle w:val="Title"/>
        <w:rPr>
          <w:rFonts w:ascii="Calibri" w:hAnsi="Calibri"/>
        </w:rPr>
      </w:pPr>
      <w:r w:rsidRPr="00F10BD6">
        <w:rPr>
          <w:rFonts w:ascii="Calibri" w:hAnsi="Calibri"/>
        </w:rPr>
        <w:fldChar w:fldCharType="begin">
          <w:ffData>
            <w:name w:val="Text41"/>
            <w:enabled/>
            <w:calcOnExit w:val="0"/>
            <w:textInput>
              <w:default w:val="Insert OJT Agency Name Here"/>
            </w:textInput>
          </w:ffData>
        </w:fldChar>
      </w:r>
      <w:r w:rsidRPr="00F10BD6">
        <w:rPr>
          <w:rFonts w:ascii="Calibri" w:hAnsi="Calibri"/>
        </w:rPr>
        <w:instrText xml:space="preserve"> FORMTEXT </w:instrText>
      </w:r>
      <w:r w:rsidRPr="00F10BD6">
        <w:rPr>
          <w:rFonts w:ascii="Calibri" w:hAnsi="Calibri"/>
        </w:rPr>
      </w:r>
      <w:r w:rsidRPr="00F10BD6">
        <w:rPr>
          <w:rFonts w:ascii="Calibri" w:hAnsi="Calibri"/>
        </w:rPr>
        <w:fldChar w:fldCharType="separate"/>
      </w:r>
      <w:r w:rsidRPr="00F10BD6">
        <w:rPr>
          <w:rFonts w:ascii="Calibri" w:hAnsi="Calibri"/>
          <w:noProof/>
        </w:rPr>
        <w:t xml:space="preserve">Insert OJT </w:t>
      </w:r>
      <w:r w:rsidR="004B3956">
        <w:rPr>
          <w:rFonts w:ascii="Calibri" w:hAnsi="Calibri"/>
          <w:noProof/>
        </w:rPr>
        <w:t>Provider</w:t>
      </w:r>
      <w:r w:rsidRPr="00F10BD6">
        <w:rPr>
          <w:rFonts w:ascii="Calibri" w:hAnsi="Calibri"/>
          <w:noProof/>
        </w:rPr>
        <w:t xml:space="preserve"> Name Here</w:t>
      </w:r>
      <w:r w:rsidRPr="00F10BD6">
        <w:rPr>
          <w:rFonts w:ascii="Calibri" w:hAnsi="Calibri"/>
        </w:rPr>
        <w:fldChar w:fldCharType="end"/>
      </w:r>
    </w:p>
    <w:p w:rsidR="00F52AD0" w:rsidRPr="00F10BD6" w:rsidRDefault="00606534" w:rsidP="00F52AD0">
      <w:pPr>
        <w:pStyle w:val="Title2"/>
        <w:rPr>
          <w:rFonts w:ascii="Calibri" w:hAnsi="Calibri"/>
        </w:rPr>
      </w:pPr>
      <w:r>
        <w:rPr>
          <w:rFonts w:ascii="Calibri" w:hAnsi="Calibri"/>
        </w:rPr>
        <w:t xml:space="preserve">LWDA 12: </w:t>
      </w:r>
      <w:r w:rsidR="00F52AD0" w:rsidRPr="00F10BD6">
        <w:rPr>
          <w:rFonts w:ascii="Calibri" w:hAnsi="Calibri"/>
        </w:rPr>
        <w:t xml:space="preserve">On-the-Job Training (OJT) </w:t>
      </w:r>
      <w:r w:rsidR="004C16DC" w:rsidRPr="00F10BD6">
        <w:rPr>
          <w:rFonts w:ascii="Calibri" w:hAnsi="Calibri"/>
        </w:rPr>
        <w:t>Training Plan</w:t>
      </w:r>
    </w:p>
    <w:p w:rsidR="00F52AD0" w:rsidRPr="00F10BD6" w:rsidRDefault="00F52AD0" w:rsidP="00F52AD0">
      <w:pPr>
        <w:ind w:left="0" w:firstLine="0"/>
        <w:jc w:val="right"/>
      </w:pPr>
      <w:r w:rsidRPr="00F10BD6">
        <w:t xml:space="preserve">OJT Contract No: </w:t>
      </w:r>
      <w:r w:rsidRPr="00F10BD6">
        <w:fldChar w:fldCharType="begin">
          <w:ffData>
            <w:name w:val="Text45"/>
            <w:enabled/>
            <w:calcOnExit w:val="0"/>
            <w:textInput/>
          </w:ffData>
        </w:fldChar>
      </w:r>
      <w:bookmarkStart w:id="1" w:name="Text45"/>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
    </w:p>
    <w:p w:rsidR="001E1E96" w:rsidRPr="00F10BD6" w:rsidRDefault="001E1E96" w:rsidP="00F52AD0">
      <w:pPr>
        <w:ind w:left="0" w:firstLine="0"/>
        <w:jc w:val="right"/>
      </w:pPr>
      <w:r w:rsidRPr="00F10BD6">
        <w:t xml:space="preserve">Training Plan No: </w:t>
      </w:r>
      <w:r w:rsidRPr="00F10BD6">
        <w:fldChar w:fldCharType="begin">
          <w:ffData>
            <w:name w:val="Text63"/>
            <w:enabled/>
            <w:calcOnExit w:val="0"/>
            <w:textInput/>
          </w:ffData>
        </w:fldChar>
      </w:r>
      <w:bookmarkStart w:id="2" w:name="Text63"/>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2"/>
    </w:p>
    <w:p w:rsidR="00F52AD0" w:rsidRPr="00F10BD6" w:rsidRDefault="00F52AD0" w:rsidP="00F52AD0">
      <w:pPr>
        <w:pStyle w:val="Heading1"/>
      </w:pPr>
      <w:r w:rsidRPr="00F10BD6">
        <w:t xml:space="preserve">Section 1:  Contact </w:t>
      </w:r>
      <w:r w:rsidR="00B454F5" w:rsidRPr="00F10BD6">
        <w:t xml:space="preserve">and OJT </w:t>
      </w:r>
      <w:r w:rsidRPr="00F10BD6">
        <w:t>Information</w:t>
      </w:r>
    </w:p>
    <w:p w:rsidR="00F52AD0" w:rsidRPr="00F10BD6" w:rsidRDefault="00F52AD0" w:rsidP="00F52AD0">
      <w:pPr>
        <w:rPr>
          <w:rStyle w:val="Emphasis"/>
          <w:sz w:val="20"/>
        </w:rPr>
      </w:pPr>
      <w:r w:rsidRPr="00F10BD6">
        <w:rPr>
          <w:rStyle w:val="Emphasis"/>
          <w:sz w:val="20"/>
        </w:rPr>
        <w:t>Complete the contact information for the Employer</w:t>
      </w:r>
      <w:r w:rsidR="004C16DC" w:rsidRPr="00F10BD6">
        <w:rPr>
          <w:rStyle w:val="Emphasis"/>
          <w:sz w:val="20"/>
        </w:rPr>
        <w:t xml:space="preserve"> and the Trainee</w:t>
      </w:r>
      <w:r w:rsidRPr="00F10BD6">
        <w:rPr>
          <w:rStyle w:val="Emphasis"/>
          <w:sz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060"/>
      </w:tblGrid>
      <w:tr w:rsidR="00F52AD0" w:rsidRPr="00F10BD6" w:rsidTr="00284303">
        <w:tc>
          <w:tcPr>
            <w:tcW w:w="3420" w:type="dxa"/>
          </w:tcPr>
          <w:p w:rsidR="00F52AD0" w:rsidRPr="00F10BD6" w:rsidRDefault="005868B2" w:rsidP="00F52AD0">
            <w:pPr>
              <w:rPr>
                <w:sz w:val="18"/>
                <w:szCs w:val="18"/>
              </w:rPr>
            </w:pPr>
            <w:r w:rsidRPr="00F10BD6">
              <w:rPr>
                <w:rStyle w:val="FormLabelTextChar"/>
                <w:szCs w:val="18"/>
              </w:rPr>
              <w:t>EMPLOYER NAME:</w:t>
            </w:r>
            <w:r w:rsidRPr="00F10BD6">
              <w:rPr>
                <w:sz w:val="18"/>
                <w:szCs w:val="18"/>
              </w:rPr>
              <w:t xml:space="preserve"> </w:t>
            </w:r>
            <w:bookmarkStart w:id="3" w:name="Text18"/>
            <w:r w:rsidRPr="00F10BD6">
              <w:rPr>
                <w:sz w:val="18"/>
                <w:szCs w:val="18"/>
              </w:rPr>
              <w:fldChar w:fldCharType="begin">
                <w:ffData>
                  <w:name w:val="Text18"/>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sz w:val="18"/>
                <w:szCs w:val="18"/>
              </w:rPr>
              <w:fldChar w:fldCharType="end"/>
            </w:r>
            <w:bookmarkEnd w:id="3"/>
          </w:p>
        </w:tc>
        <w:tc>
          <w:tcPr>
            <w:tcW w:w="3240" w:type="dxa"/>
          </w:tcPr>
          <w:p w:rsidR="00F52AD0" w:rsidRPr="00F10BD6" w:rsidRDefault="00F52AD0" w:rsidP="00F52AD0">
            <w:pPr>
              <w:rPr>
                <w:sz w:val="18"/>
                <w:szCs w:val="18"/>
              </w:rPr>
            </w:pPr>
            <w:r w:rsidRPr="00F10BD6">
              <w:rPr>
                <w:rStyle w:val="FormLabelTextChar"/>
                <w:szCs w:val="18"/>
              </w:rPr>
              <w:t xml:space="preserve">CONTACT PERSON: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sz w:val="18"/>
                <w:szCs w:val="18"/>
              </w:rPr>
              <w:fldChar w:fldCharType="end"/>
            </w:r>
          </w:p>
        </w:tc>
        <w:tc>
          <w:tcPr>
            <w:tcW w:w="3060" w:type="dxa"/>
          </w:tcPr>
          <w:p w:rsidR="00F52AD0" w:rsidRPr="00F10BD6" w:rsidRDefault="00F52AD0" w:rsidP="00F52AD0">
            <w:pPr>
              <w:rPr>
                <w:sz w:val="18"/>
                <w:szCs w:val="18"/>
              </w:rPr>
            </w:pPr>
            <w:r w:rsidRPr="00F10BD6">
              <w:rPr>
                <w:rStyle w:val="FormLabelTextChar"/>
                <w:szCs w:val="18"/>
              </w:rPr>
              <w:t>TELEPHONE #:</w:t>
            </w:r>
            <w:r w:rsidRPr="00F10BD6">
              <w:rPr>
                <w:sz w:val="18"/>
                <w:szCs w:val="18"/>
              </w:rPr>
              <w:t xml:space="preserve">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sz w:val="18"/>
                <w:szCs w:val="18"/>
              </w:rPr>
              <w:fldChar w:fldCharType="end"/>
            </w:r>
          </w:p>
        </w:tc>
      </w:tr>
      <w:tr w:rsidR="00F52AD0" w:rsidRPr="00F10BD6" w:rsidTr="00284303">
        <w:tc>
          <w:tcPr>
            <w:tcW w:w="3420" w:type="dxa"/>
          </w:tcPr>
          <w:p w:rsidR="00F52AD0" w:rsidRPr="00F10BD6" w:rsidRDefault="004B3956" w:rsidP="00F52AD0">
            <w:pPr>
              <w:rPr>
                <w:sz w:val="18"/>
                <w:szCs w:val="18"/>
              </w:rPr>
            </w:pPr>
            <w:r w:rsidRPr="00F10BD6">
              <w:rPr>
                <w:rStyle w:val="FormLabelTextChar"/>
                <w:szCs w:val="18"/>
              </w:rPr>
              <w:t>TRAINEE NAME:</w:t>
            </w:r>
            <w:r w:rsidRPr="00F10BD6">
              <w:rPr>
                <w:sz w:val="18"/>
                <w:szCs w:val="18"/>
              </w:rPr>
              <w:t xml:space="preserve"> </w:t>
            </w:r>
            <w:r w:rsidR="00F52AD0" w:rsidRPr="00F10BD6">
              <w:rPr>
                <w:sz w:val="18"/>
                <w:szCs w:val="18"/>
              </w:rPr>
              <w:fldChar w:fldCharType="begin">
                <w:ffData>
                  <w:name w:val="Text16"/>
                  <w:enabled/>
                  <w:calcOnExit w:val="0"/>
                  <w:textInput/>
                </w:ffData>
              </w:fldChar>
            </w:r>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p>
        </w:tc>
        <w:tc>
          <w:tcPr>
            <w:tcW w:w="3240" w:type="dxa"/>
          </w:tcPr>
          <w:p w:rsidR="00F52AD0" w:rsidRPr="00F10BD6" w:rsidRDefault="005868B2" w:rsidP="00F52AD0">
            <w:pPr>
              <w:rPr>
                <w:sz w:val="18"/>
                <w:szCs w:val="18"/>
              </w:rPr>
            </w:pPr>
            <w:r w:rsidRPr="00F10BD6">
              <w:rPr>
                <w:rStyle w:val="FormLabelTextChar"/>
                <w:szCs w:val="18"/>
              </w:rPr>
              <w:t>EMAIL:</w:t>
            </w:r>
            <w:r w:rsidRPr="00F10BD6">
              <w:rPr>
                <w:sz w:val="18"/>
                <w:szCs w:val="18"/>
              </w:rPr>
              <w:t xml:space="preserve">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sz w:val="18"/>
                <w:szCs w:val="18"/>
              </w:rPr>
              <w:fldChar w:fldCharType="end"/>
            </w:r>
          </w:p>
        </w:tc>
        <w:tc>
          <w:tcPr>
            <w:tcW w:w="3060" w:type="dxa"/>
          </w:tcPr>
          <w:p w:rsidR="00F52AD0" w:rsidRPr="00F10BD6" w:rsidRDefault="00F52AD0" w:rsidP="00F52AD0">
            <w:pPr>
              <w:rPr>
                <w:sz w:val="18"/>
                <w:szCs w:val="18"/>
              </w:rPr>
            </w:pPr>
            <w:r w:rsidRPr="00F10BD6">
              <w:rPr>
                <w:rStyle w:val="FormLabelTextChar"/>
                <w:szCs w:val="18"/>
              </w:rPr>
              <w:t>TELEPHONE #:</w:t>
            </w:r>
            <w:r w:rsidRPr="00F10BD6">
              <w:rPr>
                <w:sz w:val="18"/>
                <w:szCs w:val="18"/>
              </w:rPr>
              <w:t xml:space="preserve">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sz w:val="18"/>
                <w:szCs w:val="18"/>
              </w:rPr>
              <w:fldChar w:fldCharType="end"/>
            </w:r>
          </w:p>
        </w:tc>
      </w:tr>
      <w:tr w:rsidR="00F52AD0" w:rsidRPr="00F10BD6" w:rsidTr="00284303">
        <w:tc>
          <w:tcPr>
            <w:tcW w:w="3420" w:type="dxa"/>
          </w:tcPr>
          <w:p w:rsidR="00F52AD0" w:rsidRPr="00F10BD6" w:rsidRDefault="004B3956" w:rsidP="00F52AD0">
            <w:pPr>
              <w:rPr>
                <w:sz w:val="18"/>
                <w:szCs w:val="18"/>
              </w:rPr>
            </w:pPr>
            <w:r w:rsidRPr="00F10BD6">
              <w:rPr>
                <w:rStyle w:val="FormLabelTextChar"/>
                <w:szCs w:val="18"/>
              </w:rPr>
              <w:t>BEGINNING DATE:</w:t>
            </w:r>
            <w:r w:rsidRPr="00F10BD6">
              <w:rPr>
                <w:sz w:val="18"/>
                <w:szCs w:val="18"/>
              </w:rPr>
              <w:t xml:space="preserve"> </w:t>
            </w:r>
            <w:r w:rsidR="00F52AD0" w:rsidRPr="00F10BD6">
              <w:rPr>
                <w:sz w:val="18"/>
                <w:szCs w:val="18"/>
              </w:rPr>
              <w:fldChar w:fldCharType="begin">
                <w:ffData>
                  <w:name w:val="Text42"/>
                  <w:enabled/>
                  <w:calcOnExit w:val="0"/>
                  <w:textInput/>
                </w:ffData>
              </w:fldChar>
            </w:r>
            <w:bookmarkStart w:id="4" w:name="Text42"/>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bookmarkEnd w:id="4"/>
          </w:p>
        </w:tc>
        <w:tc>
          <w:tcPr>
            <w:tcW w:w="3240" w:type="dxa"/>
          </w:tcPr>
          <w:p w:rsidR="00F52AD0" w:rsidRPr="00F10BD6" w:rsidRDefault="004B3956" w:rsidP="00F52AD0">
            <w:pPr>
              <w:rPr>
                <w:sz w:val="18"/>
                <w:szCs w:val="18"/>
              </w:rPr>
            </w:pPr>
            <w:r w:rsidRPr="00F10BD6">
              <w:rPr>
                <w:rStyle w:val="FormLabelTextChar"/>
                <w:szCs w:val="18"/>
              </w:rPr>
              <w:t>END DATE:</w:t>
            </w:r>
            <w:r w:rsidRPr="00F10BD6">
              <w:rPr>
                <w:sz w:val="18"/>
                <w:szCs w:val="18"/>
              </w:rPr>
              <w:t xml:space="preserve"> </w:t>
            </w:r>
            <w:r w:rsidR="00F52AD0" w:rsidRPr="00F10BD6">
              <w:rPr>
                <w:sz w:val="18"/>
                <w:szCs w:val="18"/>
              </w:rPr>
              <w:fldChar w:fldCharType="begin">
                <w:ffData>
                  <w:name w:val="Text43"/>
                  <w:enabled/>
                  <w:calcOnExit w:val="0"/>
                  <w:textInput/>
                </w:ffData>
              </w:fldChar>
            </w:r>
            <w:bookmarkStart w:id="5" w:name="Text43"/>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bookmarkEnd w:id="5"/>
          </w:p>
        </w:tc>
        <w:tc>
          <w:tcPr>
            <w:tcW w:w="3060" w:type="dxa"/>
          </w:tcPr>
          <w:p w:rsidR="00F52AD0" w:rsidRPr="00F10BD6" w:rsidRDefault="004B3956" w:rsidP="00F52AD0">
            <w:pPr>
              <w:rPr>
                <w:sz w:val="18"/>
                <w:szCs w:val="18"/>
              </w:rPr>
            </w:pPr>
            <w:r w:rsidRPr="00F10BD6">
              <w:rPr>
                <w:sz w:val="18"/>
                <w:szCs w:val="18"/>
              </w:rPr>
              <w:t>TOTAL TRAINING HOURS:</w:t>
            </w:r>
            <w:r w:rsidR="00F52AD0" w:rsidRPr="00F10BD6">
              <w:rPr>
                <w:sz w:val="18"/>
                <w:szCs w:val="18"/>
              </w:rPr>
              <w:t xml:space="preserve"> </w:t>
            </w:r>
            <w:r w:rsidR="00F52AD0" w:rsidRPr="00F10BD6">
              <w:rPr>
                <w:sz w:val="18"/>
                <w:szCs w:val="18"/>
              </w:rPr>
              <w:fldChar w:fldCharType="begin">
                <w:ffData>
                  <w:name w:val="Text17"/>
                  <w:enabled/>
                  <w:calcOnExit w:val="0"/>
                  <w:textInput/>
                </w:ffData>
              </w:fldChar>
            </w:r>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p>
        </w:tc>
      </w:tr>
      <w:tr w:rsidR="00B454F5" w:rsidRPr="00F10BD6" w:rsidTr="00284303">
        <w:tc>
          <w:tcPr>
            <w:tcW w:w="3420" w:type="dxa"/>
          </w:tcPr>
          <w:p w:rsidR="00B454F5" w:rsidRPr="00F10BD6" w:rsidRDefault="004B3956" w:rsidP="00991877">
            <w:pPr>
              <w:rPr>
                <w:sz w:val="18"/>
                <w:szCs w:val="18"/>
              </w:rPr>
            </w:pPr>
            <w:r w:rsidRPr="00F10BD6">
              <w:rPr>
                <w:rStyle w:val="FormLabelTextChar"/>
                <w:szCs w:val="18"/>
              </w:rPr>
              <w:t>HOURLY WAGE RATE:</w:t>
            </w:r>
            <w:r w:rsidR="00B454F5" w:rsidRPr="00F10BD6">
              <w:rPr>
                <w:sz w:val="18"/>
                <w:szCs w:val="18"/>
              </w:rPr>
              <w:t xml:space="preserve"> $</w:t>
            </w:r>
            <w:r w:rsidR="00B454F5" w:rsidRPr="00F10BD6">
              <w:rPr>
                <w:sz w:val="18"/>
                <w:szCs w:val="18"/>
              </w:rPr>
              <w:fldChar w:fldCharType="begin">
                <w:ffData>
                  <w:name w:val="Text18"/>
                  <w:enabled/>
                  <w:calcOnExit w:val="0"/>
                  <w:textInput/>
                </w:ffData>
              </w:fldChar>
            </w:r>
            <w:r w:rsidR="00B454F5" w:rsidRPr="00F10BD6">
              <w:rPr>
                <w:sz w:val="18"/>
                <w:szCs w:val="18"/>
              </w:rPr>
              <w:instrText xml:space="preserve"> FORMTEXT </w:instrText>
            </w:r>
            <w:r w:rsidR="00B454F5" w:rsidRPr="00F10BD6">
              <w:rPr>
                <w:sz w:val="18"/>
                <w:szCs w:val="18"/>
              </w:rPr>
            </w:r>
            <w:r w:rsidR="00B454F5" w:rsidRPr="00F10BD6">
              <w:rPr>
                <w:sz w:val="18"/>
                <w:szCs w:val="18"/>
              </w:rPr>
              <w:fldChar w:fldCharType="separate"/>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sz w:val="18"/>
                <w:szCs w:val="18"/>
              </w:rPr>
              <w:fldChar w:fldCharType="end"/>
            </w:r>
          </w:p>
        </w:tc>
        <w:tc>
          <w:tcPr>
            <w:tcW w:w="3240" w:type="dxa"/>
          </w:tcPr>
          <w:p w:rsidR="00B454F5" w:rsidRPr="00F10BD6" w:rsidRDefault="004B3956" w:rsidP="00606534">
            <w:pPr>
              <w:rPr>
                <w:sz w:val="18"/>
                <w:szCs w:val="18"/>
              </w:rPr>
            </w:pPr>
            <w:r w:rsidRPr="00F10BD6">
              <w:rPr>
                <w:rStyle w:val="FormLabelTextChar"/>
                <w:szCs w:val="18"/>
              </w:rPr>
              <w:t>REIMBURSEMENT RATE</w:t>
            </w:r>
            <w:r w:rsidR="00B454F5" w:rsidRPr="00F10BD6">
              <w:rPr>
                <w:rStyle w:val="FormLabelTextChar"/>
                <w:szCs w:val="18"/>
              </w:rPr>
              <w:t>:</w:t>
            </w:r>
            <w:r w:rsidR="00B454F5" w:rsidRPr="00F10BD6">
              <w:rPr>
                <w:sz w:val="18"/>
                <w:szCs w:val="18"/>
              </w:rPr>
              <w:t xml:space="preserve"> </w:t>
            </w:r>
            <w:r w:rsidR="00606534">
              <w:rPr>
                <w:sz w:val="18"/>
                <w:szCs w:val="18"/>
              </w:rPr>
              <w:t>50</w:t>
            </w:r>
            <w:r w:rsidR="00143D19">
              <w:rPr>
                <w:sz w:val="18"/>
                <w:szCs w:val="18"/>
              </w:rPr>
              <w:t>%</w:t>
            </w:r>
          </w:p>
        </w:tc>
        <w:tc>
          <w:tcPr>
            <w:tcW w:w="3060" w:type="dxa"/>
          </w:tcPr>
          <w:p w:rsidR="00B454F5" w:rsidRPr="00F10BD6" w:rsidRDefault="004B3956" w:rsidP="00606534">
            <w:pPr>
              <w:rPr>
                <w:sz w:val="18"/>
                <w:szCs w:val="18"/>
              </w:rPr>
            </w:pPr>
            <w:r w:rsidRPr="00F10BD6">
              <w:rPr>
                <w:rStyle w:val="FormLabelTextChar"/>
                <w:szCs w:val="18"/>
              </w:rPr>
              <w:t xml:space="preserve">MAXIMUM REIMBURSEMENT: </w:t>
            </w:r>
            <w:r w:rsidR="00B454F5" w:rsidRPr="00F10BD6">
              <w:rPr>
                <w:rStyle w:val="FormLabelTextChar"/>
                <w:szCs w:val="18"/>
              </w:rPr>
              <w:t>$</w:t>
            </w:r>
            <w:r w:rsidR="00606534">
              <w:t>3,500</w:t>
            </w:r>
          </w:p>
        </w:tc>
      </w:tr>
    </w:tbl>
    <w:p w:rsidR="00F52AD0" w:rsidRDefault="00F52AD0" w:rsidP="00F52AD0">
      <w:pPr>
        <w:pStyle w:val="Heading1"/>
      </w:pPr>
      <w:r w:rsidRPr="00F10BD6">
        <w:t xml:space="preserve">Section </w:t>
      </w:r>
      <w:r w:rsidR="00B454F5" w:rsidRPr="00F10BD6">
        <w:t>2</w:t>
      </w:r>
      <w:r w:rsidRPr="00F10BD6">
        <w:t xml:space="preserve">:  </w:t>
      </w:r>
      <w:r w:rsidR="00B454F5" w:rsidRPr="00F10BD6">
        <w:t>Occupational Information</w:t>
      </w:r>
    </w:p>
    <w:p w:rsidR="00364ECC" w:rsidRPr="00364ECC" w:rsidRDefault="00364ECC" w:rsidP="00364ECC">
      <w:pPr>
        <w:rPr>
          <w:i/>
          <w:iCs/>
          <w:sz w:val="20"/>
        </w:rPr>
      </w:pPr>
      <w:r w:rsidRPr="00F10BD6">
        <w:rPr>
          <w:rStyle w:val="Emphasis"/>
          <w:sz w:val="20"/>
        </w:rPr>
        <w:t xml:space="preserve">Complete the </w:t>
      </w:r>
      <w:r w:rsidR="001769F8">
        <w:rPr>
          <w:rStyle w:val="Emphasis"/>
          <w:sz w:val="20"/>
        </w:rPr>
        <w:t xml:space="preserve">occupational </w:t>
      </w:r>
      <w:r w:rsidRPr="00F10BD6">
        <w:rPr>
          <w:rStyle w:val="Emphasis"/>
          <w:sz w:val="20"/>
        </w:rPr>
        <w:t xml:space="preserve">information </w:t>
      </w:r>
      <w:r w:rsidR="00A1238C">
        <w:rPr>
          <w:rStyle w:val="Emphasis"/>
          <w:sz w:val="20"/>
        </w:rPr>
        <w:t xml:space="preserve">for the </w:t>
      </w:r>
      <w:r w:rsidRPr="00F10BD6">
        <w:rPr>
          <w:rStyle w:val="Emphasis"/>
          <w:sz w:val="20"/>
        </w:rPr>
        <w:t>Trainee</w:t>
      </w:r>
      <w:r>
        <w:rPr>
          <w:rStyle w:val="Emphasis"/>
          <w:sz w:val="20"/>
        </w:rPr>
        <w:t>’s skill level</w:t>
      </w:r>
      <w:r w:rsidRPr="00F10BD6">
        <w:rPr>
          <w:rStyle w:val="Emphasis"/>
          <w:sz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180"/>
        <w:gridCol w:w="2880"/>
      </w:tblGrid>
      <w:tr w:rsidR="00B454F5" w:rsidRPr="00F10BD6" w:rsidTr="00284303">
        <w:tc>
          <w:tcPr>
            <w:tcW w:w="3420" w:type="dxa"/>
          </w:tcPr>
          <w:p w:rsidR="00B454F5" w:rsidRPr="00331021" w:rsidRDefault="004B3956" w:rsidP="00A1238C">
            <w:pPr>
              <w:pStyle w:val="FormLabelText"/>
              <w:rPr>
                <w:szCs w:val="18"/>
              </w:rPr>
            </w:pPr>
            <w:r w:rsidRPr="00331021">
              <w:rPr>
                <w:szCs w:val="18"/>
              </w:rPr>
              <w:t>JOB TITLE:</w:t>
            </w:r>
            <w:r w:rsidR="00A1238C" w:rsidRPr="00331021">
              <w:rPr>
                <w:szCs w:val="18"/>
              </w:rPr>
              <w:t xml:space="preserve"> </w:t>
            </w:r>
            <w:r w:rsidR="00B454F5" w:rsidRPr="00331021">
              <w:rPr>
                <w:szCs w:val="18"/>
              </w:rPr>
              <w:fldChar w:fldCharType="begin">
                <w:ffData>
                  <w:name w:val="Text39"/>
                  <w:enabled/>
                  <w:calcOnExit w:val="0"/>
                  <w:textInput/>
                </w:ffData>
              </w:fldChar>
            </w:r>
            <w:r w:rsidR="00B454F5" w:rsidRPr="00331021">
              <w:rPr>
                <w:szCs w:val="18"/>
              </w:rPr>
              <w:instrText xml:space="preserve"> FORMTEXT </w:instrText>
            </w:r>
            <w:r w:rsidR="00B454F5" w:rsidRPr="00331021">
              <w:rPr>
                <w:szCs w:val="18"/>
              </w:rPr>
            </w:r>
            <w:r w:rsidR="00B454F5" w:rsidRPr="00331021">
              <w:rPr>
                <w:szCs w:val="18"/>
              </w:rPr>
              <w:fldChar w:fldCharType="separate"/>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szCs w:val="18"/>
              </w:rPr>
              <w:fldChar w:fldCharType="end"/>
            </w:r>
          </w:p>
        </w:tc>
        <w:tc>
          <w:tcPr>
            <w:tcW w:w="3240" w:type="dxa"/>
          </w:tcPr>
          <w:p w:rsidR="00B454F5" w:rsidRPr="00331021" w:rsidRDefault="00B454F5" w:rsidP="00991877">
            <w:pPr>
              <w:rPr>
                <w:sz w:val="18"/>
                <w:szCs w:val="18"/>
              </w:rPr>
            </w:pPr>
            <w:r w:rsidRPr="00331021">
              <w:rPr>
                <w:rStyle w:val="FormLabelTextChar"/>
                <w:szCs w:val="18"/>
              </w:rPr>
              <w:t>O*NET SOC #:</w:t>
            </w:r>
            <w:r w:rsidRPr="00331021">
              <w:rPr>
                <w:sz w:val="18"/>
                <w:szCs w:val="18"/>
              </w:rPr>
              <w:t xml:space="preserve"> </w:t>
            </w:r>
            <w:r w:rsidRPr="00331021">
              <w:rPr>
                <w:sz w:val="18"/>
                <w:szCs w:val="18"/>
              </w:rPr>
              <w:fldChar w:fldCharType="begin">
                <w:ffData>
                  <w:name w:val="Text16"/>
                  <w:enabled/>
                  <w:calcOnExit w:val="0"/>
                  <w:textInput/>
                </w:ffData>
              </w:fldChar>
            </w:r>
            <w:r w:rsidRPr="00331021">
              <w:rPr>
                <w:sz w:val="18"/>
                <w:szCs w:val="18"/>
              </w:rPr>
              <w:instrText xml:space="preserve"> FORMTEXT </w:instrText>
            </w:r>
            <w:r w:rsidRPr="00331021">
              <w:rPr>
                <w:sz w:val="18"/>
                <w:szCs w:val="18"/>
              </w:rPr>
            </w:r>
            <w:r w:rsidRPr="00331021">
              <w:rPr>
                <w:sz w:val="18"/>
                <w:szCs w:val="18"/>
              </w:rPr>
              <w:fldChar w:fldCharType="separate"/>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sz w:val="18"/>
                <w:szCs w:val="18"/>
              </w:rPr>
              <w:fldChar w:fldCharType="end"/>
            </w:r>
          </w:p>
        </w:tc>
        <w:tc>
          <w:tcPr>
            <w:tcW w:w="3060" w:type="dxa"/>
            <w:gridSpan w:val="2"/>
          </w:tcPr>
          <w:p w:rsidR="00B454F5" w:rsidRPr="00331021" w:rsidRDefault="004B3956" w:rsidP="00991877">
            <w:pPr>
              <w:rPr>
                <w:sz w:val="18"/>
                <w:szCs w:val="18"/>
              </w:rPr>
            </w:pPr>
            <w:r w:rsidRPr="00331021">
              <w:rPr>
                <w:rStyle w:val="FormLabelTextChar"/>
                <w:szCs w:val="18"/>
              </w:rPr>
              <w:t xml:space="preserve">HOURS/WEEK: </w:t>
            </w:r>
            <w:r w:rsidR="00B454F5" w:rsidRPr="00331021">
              <w:rPr>
                <w:rStyle w:val="FormLabelTextChar"/>
                <w:szCs w:val="18"/>
              </w:rPr>
              <w:fldChar w:fldCharType="begin">
                <w:ffData>
                  <w:name w:val="Text44"/>
                  <w:enabled/>
                  <w:calcOnExit w:val="0"/>
                  <w:textInput/>
                </w:ffData>
              </w:fldChar>
            </w:r>
            <w:bookmarkStart w:id="6" w:name="Text44"/>
            <w:r w:rsidR="00B454F5" w:rsidRPr="00331021">
              <w:rPr>
                <w:rStyle w:val="FormLabelTextChar"/>
                <w:szCs w:val="18"/>
              </w:rPr>
              <w:instrText xml:space="preserve"> FORMTEXT </w:instrText>
            </w:r>
            <w:r w:rsidR="00B454F5" w:rsidRPr="00331021">
              <w:rPr>
                <w:rStyle w:val="FormLabelTextChar"/>
                <w:szCs w:val="18"/>
              </w:rPr>
            </w:r>
            <w:r w:rsidR="00B454F5" w:rsidRPr="00331021">
              <w:rPr>
                <w:rStyle w:val="FormLabelTextChar"/>
                <w:szCs w:val="18"/>
              </w:rPr>
              <w:fldChar w:fldCharType="separate"/>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szCs w:val="18"/>
              </w:rPr>
              <w:fldChar w:fldCharType="end"/>
            </w:r>
            <w:bookmarkEnd w:id="6"/>
          </w:p>
        </w:tc>
      </w:tr>
      <w:tr w:rsidR="00B454F5" w:rsidRPr="00F10BD6" w:rsidTr="00284303">
        <w:tc>
          <w:tcPr>
            <w:tcW w:w="9720" w:type="dxa"/>
            <w:gridSpan w:val="4"/>
          </w:tcPr>
          <w:p w:rsidR="00B454F5" w:rsidRPr="00331021" w:rsidRDefault="004B3956" w:rsidP="00991877">
            <w:pPr>
              <w:rPr>
                <w:rStyle w:val="FormLabelTextChar"/>
                <w:szCs w:val="18"/>
              </w:rPr>
            </w:pPr>
            <w:r w:rsidRPr="00331021">
              <w:rPr>
                <w:rStyle w:val="FormLabelTextChar"/>
                <w:szCs w:val="18"/>
              </w:rPr>
              <w:t xml:space="preserve">JOB DESCRIPTION: </w:t>
            </w:r>
            <w:r w:rsidR="00B454F5" w:rsidRPr="00331021">
              <w:rPr>
                <w:rStyle w:val="FormLabelTextChar"/>
                <w:szCs w:val="18"/>
              </w:rPr>
              <w:fldChar w:fldCharType="begin">
                <w:ffData>
                  <w:name w:val="Text49"/>
                  <w:enabled/>
                  <w:calcOnExit w:val="0"/>
                  <w:textInput/>
                </w:ffData>
              </w:fldChar>
            </w:r>
            <w:bookmarkStart w:id="7" w:name="Text49"/>
            <w:r w:rsidR="00B454F5" w:rsidRPr="00331021">
              <w:rPr>
                <w:rStyle w:val="FormLabelTextChar"/>
                <w:szCs w:val="18"/>
              </w:rPr>
              <w:instrText xml:space="preserve"> FORMTEXT </w:instrText>
            </w:r>
            <w:r w:rsidR="00B454F5" w:rsidRPr="00331021">
              <w:rPr>
                <w:rStyle w:val="FormLabelTextChar"/>
                <w:szCs w:val="18"/>
              </w:rPr>
            </w:r>
            <w:r w:rsidR="00B454F5" w:rsidRPr="00331021">
              <w:rPr>
                <w:rStyle w:val="FormLabelTextChar"/>
                <w:szCs w:val="18"/>
              </w:rPr>
              <w:fldChar w:fldCharType="separate"/>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szCs w:val="18"/>
              </w:rPr>
              <w:fldChar w:fldCharType="end"/>
            </w:r>
            <w:bookmarkEnd w:id="7"/>
          </w:p>
        </w:tc>
      </w:tr>
      <w:tr w:rsidR="001769F8" w:rsidRPr="00F10BD6" w:rsidTr="001D36A4">
        <w:tc>
          <w:tcPr>
            <w:tcW w:w="6840" w:type="dxa"/>
            <w:gridSpan w:val="3"/>
          </w:tcPr>
          <w:p w:rsidR="001769F8" w:rsidRPr="00331021" w:rsidRDefault="00331021" w:rsidP="00991877">
            <w:pPr>
              <w:rPr>
                <w:rStyle w:val="FormLabelTextChar"/>
                <w:b/>
                <w:szCs w:val="18"/>
              </w:rPr>
            </w:pPr>
            <w:r w:rsidRPr="00331021">
              <w:rPr>
                <w:rStyle w:val="FormLabelTextChar"/>
                <w:b/>
                <w:szCs w:val="18"/>
              </w:rPr>
              <w:t xml:space="preserve">REQUIRED JOB SKILLS FOR OCCUPATION: </w:t>
            </w:r>
          </w:p>
        </w:tc>
        <w:tc>
          <w:tcPr>
            <w:tcW w:w="2880" w:type="dxa"/>
          </w:tcPr>
          <w:p w:rsidR="001769F8" w:rsidRPr="00331021" w:rsidRDefault="00331021" w:rsidP="00991877">
            <w:pPr>
              <w:rPr>
                <w:rStyle w:val="FormLabelTextChar"/>
                <w:b/>
                <w:szCs w:val="18"/>
              </w:rPr>
            </w:pPr>
            <w:r w:rsidRPr="00331021">
              <w:rPr>
                <w:rStyle w:val="FormLabelTextChar"/>
                <w:b/>
                <w:szCs w:val="18"/>
              </w:rPr>
              <w:t xml:space="preserve">STARTING CAPABILITY: </w:t>
            </w:r>
          </w:p>
          <w:p w:rsidR="001769F8" w:rsidRPr="00331021" w:rsidRDefault="001769F8" w:rsidP="00991877">
            <w:pPr>
              <w:rPr>
                <w:rStyle w:val="FormLabelTextChar"/>
                <w:b/>
                <w:szCs w:val="18"/>
              </w:rPr>
            </w:pPr>
            <w:r w:rsidRPr="00331021">
              <w:rPr>
                <w:rStyle w:val="FormLabelTextChar"/>
                <w:b/>
                <w:szCs w:val="18"/>
              </w:rPr>
              <w:fldChar w:fldCharType="begin">
                <w:ffData>
                  <w:name w:val="Text64"/>
                  <w:enabled/>
                  <w:calcOnExit w:val="0"/>
                  <w:textInput>
                    <w:default w:val="Date Measured"/>
                  </w:textInput>
                </w:ffData>
              </w:fldChar>
            </w:r>
            <w:r w:rsidRPr="00331021">
              <w:rPr>
                <w:rStyle w:val="FormLabelTextChar"/>
                <w:b/>
                <w:szCs w:val="18"/>
              </w:rPr>
              <w:instrText xml:space="preserve"> FORMTEXT </w:instrText>
            </w:r>
            <w:r w:rsidRPr="00331021">
              <w:rPr>
                <w:rStyle w:val="FormLabelTextChar"/>
                <w:b/>
                <w:szCs w:val="18"/>
              </w:rPr>
            </w:r>
            <w:r w:rsidRPr="00331021">
              <w:rPr>
                <w:rStyle w:val="FormLabelTextChar"/>
                <w:b/>
                <w:szCs w:val="18"/>
              </w:rPr>
              <w:fldChar w:fldCharType="separate"/>
            </w:r>
            <w:r w:rsidR="00331021" w:rsidRPr="00331021">
              <w:rPr>
                <w:rStyle w:val="FormLabelTextChar"/>
                <w:b/>
                <w:noProof/>
                <w:szCs w:val="18"/>
              </w:rPr>
              <w:t>DATE MEASURED</w:t>
            </w:r>
            <w:r w:rsidRPr="00331021">
              <w:rPr>
                <w:rStyle w:val="FormLabelTextChar"/>
                <w:b/>
                <w:szCs w:val="18"/>
              </w:rPr>
              <w:fldChar w:fldCharType="end"/>
            </w:r>
          </w:p>
        </w:tc>
      </w:tr>
      <w:tr w:rsidR="000A4CCA" w:rsidRPr="00F10BD6" w:rsidTr="000467A5">
        <w:tc>
          <w:tcPr>
            <w:tcW w:w="6840" w:type="dxa"/>
            <w:gridSpan w:val="3"/>
          </w:tcPr>
          <w:p w:rsidR="000A4CCA" w:rsidRPr="00331021" w:rsidRDefault="000A4CCA" w:rsidP="00991877">
            <w:pPr>
              <w:rPr>
                <w:rStyle w:val="FormLabelTextChar"/>
                <w:szCs w:val="18"/>
              </w:rPr>
            </w:pPr>
            <w:r w:rsidRPr="00331021">
              <w:rPr>
                <w:rStyle w:val="FormLabelTextChar"/>
                <w:szCs w:val="18"/>
              </w:rPr>
              <w:t xml:space="preserve">1. </w:t>
            </w:r>
            <w:bookmarkStart w:id="8" w:name="Text52"/>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bookmarkEnd w:id="8"/>
          </w:p>
        </w:tc>
        <w:tc>
          <w:tcPr>
            <w:tcW w:w="2880" w:type="dxa"/>
          </w:tcPr>
          <w:p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0A4CCA" w:rsidRPr="00F10BD6" w:rsidTr="000467A5">
        <w:tc>
          <w:tcPr>
            <w:tcW w:w="6840" w:type="dxa"/>
            <w:gridSpan w:val="3"/>
          </w:tcPr>
          <w:p w:rsidR="000A4CCA" w:rsidRPr="00331021" w:rsidRDefault="000A4CCA" w:rsidP="00991877">
            <w:pPr>
              <w:rPr>
                <w:rStyle w:val="FormLabelTextChar"/>
                <w:szCs w:val="18"/>
              </w:rPr>
            </w:pPr>
            <w:r w:rsidRPr="00331021">
              <w:rPr>
                <w:rStyle w:val="FormLabelTextChar"/>
                <w:szCs w:val="18"/>
              </w:rPr>
              <w:t xml:space="preserve">2.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0A4CCA" w:rsidRPr="00F10BD6" w:rsidTr="000467A5">
        <w:tc>
          <w:tcPr>
            <w:tcW w:w="6840" w:type="dxa"/>
            <w:gridSpan w:val="3"/>
          </w:tcPr>
          <w:p w:rsidR="000A4CCA" w:rsidRPr="00331021" w:rsidRDefault="000A4CCA" w:rsidP="00991877">
            <w:pPr>
              <w:rPr>
                <w:rStyle w:val="FormLabelTextChar"/>
                <w:szCs w:val="18"/>
              </w:rPr>
            </w:pPr>
            <w:r w:rsidRPr="00331021">
              <w:rPr>
                <w:rStyle w:val="FormLabelTextChar"/>
                <w:szCs w:val="18"/>
              </w:rPr>
              <w:t xml:space="preserve">3.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0A4CCA" w:rsidRPr="00F10BD6" w:rsidTr="000467A5">
        <w:tc>
          <w:tcPr>
            <w:tcW w:w="6840" w:type="dxa"/>
            <w:gridSpan w:val="3"/>
          </w:tcPr>
          <w:p w:rsidR="000A4CCA" w:rsidRPr="00331021" w:rsidRDefault="000A4CCA" w:rsidP="00991877">
            <w:pPr>
              <w:rPr>
                <w:rStyle w:val="FormLabelTextChar"/>
                <w:szCs w:val="18"/>
              </w:rPr>
            </w:pPr>
            <w:r w:rsidRPr="00331021">
              <w:rPr>
                <w:rStyle w:val="FormLabelTextChar"/>
                <w:szCs w:val="18"/>
              </w:rPr>
              <w:t xml:space="preserve">4.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0A4CCA" w:rsidRPr="00F10BD6" w:rsidTr="000467A5">
        <w:tc>
          <w:tcPr>
            <w:tcW w:w="6840" w:type="dxa"/>
            <w:gridSpan w:val="3"/>
          </w:tcPr>
          <w:p w:rsidR="000A4CCA" w:rsidRPr="00331021" w:rsidRDefault="000A4CCA" w:rsidP="00991877">
            <w:pPr>
              <w:rPr>
                <w:rStyle w:val="FormLabelTextChar"/>
                <w:szCs w:val="18"/>
              </w:rPr>
            </w:pPr>
            <w:r w:rsidRPr="00331021">
              <w:rPr>
                <w:rStyle w:val="FormLabelTextChar"/>
                <w:szCs w:val="18"/>
              </w:rPr>
              <w:t xml:space="preserve">5.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bl>
    <w:p w:rsidR="00F52AD0" w:rsidRDefault="00387376" w:rsidP="00F52AD0">
      <w:pPr>
        <w:pStyle w:val="Heading1"/>
      </w:pPr>
      <w:r w:rsidRPr="00F10BD6">
        <w:br w:type="page"/>
      </w:r>
      <w:r w:rsidR="00F52AD0" w:rsidRPr="00F10BD6">
        <w:lastRenderedPageBreak/>
        <w:t xml:space="preserve">Section </w:t>
      </w:r>
      <w:r w:rsidR="00B454F5" w:rsidRPr="00F10BD6">
        <w:t>3</w:t>
      </w:r>
      <w:r w:rsidR="00F52AD0" w:rsidRPr="00F10BD6">
        <w:t xml:space="preserve">: </w:t>
      </w:r>
      <w:r w:rsidR="00B454F5" w:rsidRPr="00F10BD6">
        <w:t>Training Information</w:t>
      </w:r>
    </w:p>
    <w:p w:rsidR="00364ECC" w:rsidRPr="00364ECC" w:rsidRDefault="00364ECC" w:rsidP="00364ECC">
      <w:pPr>
        <w:rPr>
          <w:i/>
          <w:iCs/>
          <w:sz w:val="20"/>
        </w:rPr>
      </w:pPr>
      <w:r w:rsidRPr="00F10BD6">
        <w:rPr>
          <w:rStyle w:val="Emphasis"/>
          <w:sz w:val="20"/>
        </w:rPr>
        <w:t xml:space="preserve">Complete the </w:t>
      </w:r>
      <w:r>
        <w:rPr>
          <w:rStyle w:val="Emphasis"/>
          <w:sz w:val="20"/>
        </w:rPr>
        <w:t>training outline and estimated time for each skill</w:t>
      </w:r>
      <w:r w:rsidRPr="00F10BD6">
        <w:rPr>
          <w:rStyle w:val="Emphasis"/>
          <w:sz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70"/>
        <w:gridCol w:w="1800"/>
      </w:tblGrid>
      <w:tr w:rsidR="00A20131" w:rsidRPr="00F10BD6" w:rsidTr="001769F8">
        <w:tc>
          <w:tcPr>
            <w:tcW w:w="6050" w:type="dxa"/>
          </w:tcPr>
          <w:p w:rsidR="00A20131" w:rsidRPr="00331021" w:rsidRDefault="00A1238C" w:rsidP="00991877">
            <w:pPr>
              <w:rPr>
                <w:rStyle w:val="FormLabelTextChar"/>
                <w:b/>
                <w:szCs w:val="18"/>
              </w:rPr>
            </w:pPr>
            <w:r w:rsidRPr="00331021">
              <w:rPr>
                <w:rStyle w:val="FormLabelTextChar"/>
                <w:b/>
                <w:szCs w:val="18"/>
              </w:rPr>
              <w:t xml:space="preserve">SKILLS TO BE LEARNED: </w:t>
            </w:r>
          </w:p>
        </w:tc>
        <w:tc>
          <w:tcPr>
            <w:tcW w:w="1870" w:type="dxa"/>
          </w:tcPr>
          <w:p w:rsidR="00A20131" w:rsidRPr="00331021" w:rsidRDefault="00A1238C" w:rsidP="00A1238C">
            <w:pPr>
              <w:ind w:left="0" w:firstLine="0"/>
              <w:rPr>
                <w:rStyle w:val="FormLabelTextChar"/>
                <w:b/>
                <w:szCs w:val="18"/>
              </w:rPr>
            </w:pPr>
            <w:r w:rsidRPr="00331021">
              <w:rPr>
                <w:rStyle w:val="FormLabelTextChar"/>
                <w:b/>
                <w:szCs w:val="18"/>
              </w:rPr>
              <w:t>ESTIMATED TRAINING HOURS:</w:t>
            </w:r>
          </w:p>
        </w:tc>
        <w:tc>
          <w:tcPr>
            <w:tcW w:w="1800" w:type="dxa"/>
          </w:tcPr>
          <w:p w:rsidR="00A20131" w:rsidRPr="00331021" w:rsidRDefault="00A1238C" w:rsidP="000467A5">
            <w:pPr>
              <w:jc w:val="center"/>
              <w:rPr>
                <w:rStyle w:val="FormLabelTextChar"/>
                <w:b/>
                <w:szCs w:val="18"/>
              </w:rPr>
            </w:pPr>
            <w:r w:rsidRPr="00331021">
              <w:rPr>
                <w:rStyle w:val="FormLabelTextChar"/>
                <w:b/>
                <w:szCs w:val="18"/>
              </w:rPr>
              <w:t>END CAPABILITY</w:t>
            </w:r>
          </w:p>
          <w:bookmarkStart w:id="9" w:name="Text64"/>
          <w:p w:rsidR="00A20131" w:rsidRPr="00331021" w:rsidRDefault="00A20131" w:rsidP="000467A5">
            <w:pPr>
              <w:jc w:val="center"/>
              <w:rPr>
                <w:rStyle w:val="FormLabelTextChar"/>
                <w:b/>
                <w:szCs w:val="18"/>
              </w:rPr>
            </w:pPr>
            <w:r w:rsidRPr="00331021">
              <w:rPr>
                <w:rStyle w:val="FormLabelTextChar"/>
                <w:b/>
                <w:szCs w:val="18"/>
              </w:rPr>
              <w:fldChar w:fldCharType="begin">
                <w:ffData>
                  <w:name w:val="Text64"/>
                  <w:enabled/>
                  <w:calcOnExit w:val="0"/>
                  <w:textInput>
                    <w:default w:val="Date Measured"/>
                  </w:textInput>
                </w:ffData>
              </w:fldChar>
            </w:r>
            <w:r w:rsidRPr="00331021">
              <w:rPr>
                <w:rStyle w:val="FormLabelTextChar"/>
                <w:b/>
                <w:szCs w:val="18"/>
              </w:rPr>
              <w:instrText xml:space="preserve"> FORMTEXT </w:instrText>
            </w:r>
            <w:r w:rsidRPr="00331021">
              <w:rPr>
                <w:rStyle w:val="FormLabelTextChar"/>
                <w:b/>
                <w:szCs w:val="18"/>
              </w:rPr>
            </w:r>
            <w:r w:rsidRPr="00331021">
              <w:rPr>
                <w:rStyle w:val="FormLabelTextChar"/>
                <w:b/>
                <w:szCs w:val="18"/>
              </w:rPr>
              <w:fldChar w:fldCharType="separate"/>
            </w:r>
            <w:r w:rsidR="00A1238C" w:rsidRPr="00331021">
              <w:rPr>
                <w:rStyle w:val="FormLabelTextChar"/>
                <w:b/>
                <w:noProof/>
                <w:szCs w:val="18"/>
              </w:rPr>
              <w:t>DATE MEASURED</w:t>
            </w:r>
            <w:r w:rsidRPr="00331021">
              <w:rPr>
                <w:rStyle w:val="FormLabelTextChar"/>
                <w:b/>
                <w:szCs w:val="18"/>
              </w:rPr>
              <w:fldChar w:fldCharType="end"/>
            </w:r>
            <w:bookmarkEnd w:id="9"/>
          </w:p>
        </w:tc>
      </w:tr>
      <w:tr w:rsidR="00A20131" w:rsidRPr="00F10BD6" w:rsidTr="001769F8">
        <w:tc>
          <w:tcPr>
            <w:tcW w:w="6050" w:type="dxa"/>
          </w:tcPr>
          <w:p w:rsidR="00A20131" w:rsidRPr="00331021" w:rsidRDefault="00A20131" w:rsidP="00991877">
            <w:pPr>
              <w:rPr>
                <w:rStyle w:val="FormLabelTextChar"/>
                <w:szCs w:val="18"/>
              </w:rPr>
            </w:pPr>
            <w:r w:rsidRPr="00331021">
              <w:rPr>
                <w:rStyle w:val="FormLabelTextChar"/>
                <w:szCs w:val="18"/>
              </w:rPr>
              <w:t xml:space="preserve">1.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A20131" w:rsidRPr="00F10BD6" w:rsidTr="001769F8">
        <w:tc>
          <w:tcPr>
            <w:tcW w:w="6050" w:type="dxa"/>
          </w:tcPr>
          <w:p w:rsidR="00A20131" w:rsidRPr="00331021" w:rsidRDefault="00A20131" w:rsidP="00991877">
            <w:pPr>
              <w:rPr>
                <w:rStyle w:val="FormLabelTextChar"/>
                <w:szCs w:val="18"/>
              </w:rPr>
            </w:pPr>
            <w:r w:rsidRPr="00331021">
              <w:rPr>
                <w:rStyle w:val="FormLabelTextChar"/>
                <w:szCs w:val="18"/>
              </w:rPr>
              <w:t xml:space="preserve">2.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A20131" w:rsidRPr="00F10BD6" w:rsidTr="001769F8">
        <w:tc>
          <w:tcPr>
            <w:tcW w:w="6050" w:type="dxa"/>
          </w:tcPr>
          <w:p w:rsidR="00A20131" w:rsidRPr="00331021" w:rsidRDefault="00A20131" w:rsidP="00991877">
            <w:pPr>
              <w:rPr>
                <w:rStyle w:val="FormLabelTextChar"/>
                <w:szCs w:val="18"/>
              </w:rPr>
            </w:pPr>
            <w:r w:rsidRPr="00331021">
              <w:rPr>
                <w:rStyle w:val="FormLabelTextChar"/>
                <w:szCs w:val="18"/>
              </w:rPr>
              <w:t xml:space="preserve">3.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A20131" w:rsidRPr="00F10BD6" w:rsidTr="001769F8">
        <w:tc>
          <w:tcPr>
            <w:tcW w:w="6050" w:type="dxa"/>
          </w:tcPr>
          <w:p w:rsidR="00A20131" w:rsidRPr="00331021" w:rsidRDefault="00A20131" w:rsidP="00991877">
            <w:pPr>
              <w:rPr>
                <w:rStyle w:val="FormLabelTextChar"/>
                <w:szCs w:val="18"/>
              </w:rPr>
            </w:pPr>
            <w:r w:rsidRPr="00331021">
              <w:rPr>
                <w:rStyle w:val="FormLabelTextChar"/>
                <w:szCs w:val="18"/>
              </w:rPr>
              <w:t xml:space="preserve">4.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A20131" w:rsidRPr="00F10BD6" w:rsidTr="001769F8">
        <w:tc>
          <w:tcPr>
            <w:tcW w:w="6050" w:type="dxa"/>
          </w:tcPr>
          <w:p w:rsidR="00A20131" w:rsidRPr="00331021" w:rsidRDefault="00A20131" w:rsidP="00991877">
            <w:pPr>
              <w:rPr>
                <w:rStyle w:val="FormLabelTextChar"/>
                <w:szCs w:val="18"/>
              </w:rPr>
            </w:pPr>
            <w:r w:rsidRPr="00331021">
              <w:rPr>
                <w:rStyle w:val="FormLabelTextChar"/>
                <w:szCs w:val="18"/>
              </w:rPr>
              <w:t xml:space="preserve">5.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497969">
              <w:rPr>
                <w:rStyle w:val="FormLabelTextChar"/>
                <w:szCs w:val="18"/>
              </w:rPr>
            </w:r>
            <w:r w:rsidR="00497969">
              <w:rPr>
                <w:rStyle w:val="FormLabelTextChar"/>
                <w:szCs w:val="18"/>
              </w:rPr>
              <w:fldChar w:fldCharType="separate"/>
            </w:r>
            <w:r w:rsidRPr="00331021">
              <w:rPr>
                <w:rStyle w:val="FormLabelTextChar"/>
                <w:szCs w:val="18"/>
              </w:rPr>
              <w:fldChar w:fldCharType="end"/>
            </w:r>
          </w:p>
        </w:tc>
      </w:tr>
      <w:tr w:rsidR="00B454F5" w:rsidRPr="00F10BD6" w:rsidTr="00284303">
        <w:tc>
          <w:tcPr>
            <w:tcW w:w="9720" w:type="dxa"/>
            <w:gridSpan w:val="3"/>
          </w:tcPr>
          <w:p w:rsidR="00B454F5" w:rsidRPr="00331021" w:rsidRDefault="00A1238C" w:rsidP="00991877">
            <w:pPr>
              <w:rPr>
                <w:sz w:val="18"/>
                <w:szCs w:val="18"/>
              </w:rPr>
            </w:pPr>
            <w:r w:rsidRPr="00331021">
              <w:rPr>
                <w:rStyle w:val="FormLabelTextChar"/>
                <w:szCs w:val="18"/>
              </w:rPr>
              <w:t>LIST SUPPLIES AND TOOLS NEEDED FOR TRAINING</w:t>
            </w:r>
            <w:r w:rsidR="00B454F5" w:rsidRPr="00331021">
              <w:rPr>
                <w:rStyle w:val="FormLabelTextChar"/>
                <w:szCs w:val="18"/>
              </w:rPr>
              <w:t xml:space="preserve">: </w:t>
            </w:r>
            <w:r w:rsidR="00B454F5" w:rsidRPr="00331021">
              <w:rPr>
                <w:rStyle w:val="FormLabelTextChar"/>
                <w:szCs w:val="18"/>
              </w:rPr>
              <w:fldChar w:fldCharType="begin">
                <w:ffData>
                  <w:name w:val="Text51"/>
                  <w:enabled/>
                  <w:calcOnExit w:val="0"/>
                  <w:textInput/>
                </w:ffData>
              </w:fldChar>
            </w:r>
            <w:r w:rsidR="00B454F5" w:rsidRPr="00331021">
              <w:rPr>
                <w:rStyle w:val="FormLabelTextChar"/>
                <w:szCs w:val="18"/>
              </w:rPr>
              <w:instrText xml:space="preserve"> FORMTEXT </w:instrText>
            </w:r>
            <w:r w:rsidR="00B454F5" w:rsidRPr="00331021">
              <w:rPr>
                <w:rStyle w:val="FormLabelTextChar"/>
                <w:szCs w:val="18"/>
              </w:rPr>
            </w:r>
            <w:r w:rsidR="00B454F5" w:rsidRPr="00331021">
              <w:rPr>
                <w:rStyle w:val="FormLabelTextChar"/>
                <w:szCs w:val="18"/>
              </w:rPr>
              <w:fldChar w:fldCharType="separate"/>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szCs w:val="18"/>
              </w:rPr>
              <w:fldChar w:fldCharType="end"/>
            </w:r>
          </w:p>
        </w:tc>
      </w:tr>
    </w:tbl>
    <w:p w:rsidR="00F52AD0" w:rsidRPr="00F10BD6" w:rsidRDefault="00F52AD0" w:rsidP="00F52AD0">
      <w:pPr>
        <w:pStyle w:val="Heading1"/>
      </w:pPr>
      <w:r w:rsidRPr="00F10BD6">
        <w:t>Section 5: Signatures</w:t>
      </w:r>
    </w:p>
    <w:p w:rsidR="00F52AD0" w:rsidRPr="00F10BD6" w:rsidRDefault="009A7D68" w:rsidP="00F52AD0">
      <w:pPr>
        <w:ind w:left="0" w:firstLine="0"/>
      </w:pPr>
      <w:r w:rsidRPr="00F10BD6">
        <w:t>All parties</w:t>
      </w:r>
      <w:r w:rsidR="00F52AD0" w:rsidRPr="00F10BD6">
        <w:t xml:space="preserve"> agree to </w:t>
      </w:r>
      <w:r w:rsidRPr="00F10BD6">
        <w:t>provide or obtain training for the skills outlined in this Training Plan</w:t>
      </w:r>
      <w:r w:rsidR="00F52AD0" w:rsidRPr="00F10BD6">
        <w:t>.</w:t>
      </w:r>
    </w:p>
    <w:p w:rsidR="00F52AD0" w:rsidRPr="00F10BD6" w:rsidRDefault="00F52AD0" w:rsidP="00F52AD0">
      <w:pPr>
        <w:pStyle w:val="Heading2"/>
        <w:spacing w:before="120"/>
      </w:pPr>
      <w:r w:rsidRPr="00F10BD6">
        <w:t>Authorized Signatures</w:t>
      </w:r>
    </w:p>
    <w:tbl>
      <w:tblPr>
        <w:tblW w:w="9900" w:type="dxa"/>
        <w:tblInd w:w="108" w:type="dxa"/>
        <w:tblBorders>
          <w:top w:val="single" w:sz="4" w:space="0" w:color="auto"/>
        </w:tblBorders>
        <w:tblLook w:val="01E0" w:firstRow="1" w:lastRow="1" w:firstColumn="1" w:lastColumn="1" w:noHBand="0" w:noVBand="0"/>
      </w:tblPr>
      <w:tblGrid>
        <w:gridCol w:w="4949"/>
        <w:gridCol w:w="4951"/>
      </w:tblGrid>
      <w:tr w:rsidR="00D3048F" w:rsidRPr="00F10BD6" w:rsidTr="000467A5">
        <w:trPr>
          <w:gridAfter w:val="1"/>
          <w:wAfter w:w="4951" w:type="dxa"/>
        </w:trPr>
        <w:tc>
          <w:tcPr>
            <w:tcW w:w="4949" w:type="dxa"/>
          </w:tcPr>
          <w:p w:rsidR="00D3048F" w:rsidRPr="00F10BD6" w:rsidRDefault="00D3048F" w:rsidP="00991877">
            <w:r w:rsidRPr="00F10BD6">
              <w:rPr>
                <w:rStyle w:val="FormLabelTextChar"/>
              </w:rPr>
              <w:t>DATE:</w:t>
            </w:r>
            <w:r w:rsidRPr="00F10BD6">
              <w:t xml:space="preserve">  </w:t>
            </w:r>
            <w:r w:rsidRPr="00F10BD6">
              <w:fldChar w:fldCharType="begin">
                <w:ffData>
                  <w:name w:val="Text34"/>
                  <w:enabled/>
                  <w:calcOnExit w:val="0"/>
                  <w:textInput/>
                </w:ffData>
              </w:fldChar>
            </w:r>
            <w:r w:rsidRPr="00F10BD6">
              <w:instrText xml:space="preserve"> FORMTEXT </w:instrText>
            </w:r>
            <w:r w:rsidRPr="00F10BD6">
              <w:fldChar w:fldCharType="separate"/>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fldChar w:fldCharType="end"/>
            </w:r>
            <w:r w:rsidRPr="00F10BD6">
              <w:t xml:space="preserve"> </w:t>
            </w:r>
          </w:p>
        </w:tc>
      </w:tr>
      <w:tr w:rsidR="00D3048F" w:rsidRPr="00F10BD6" w:rsidTr="000467A5">
        <w:trPr>
          <w:gridAfter w:val="1"/>
          <w:wAfter w:w="4951" w:type="dxa"/>
        </w:trPr>
        <w:tc>
          <w:tcPr>
            <w:tcW w:w="4949" w:type="dxa"/>
          </w:tcPr>
          <w:p w:rsidR="00D3048F" w:rsidRPr="00F10BD6" w:rsidRDefault="00D3048F" w:rsidP="00991877">
            <w:pPr>
              <w:pStyle w:val="FormLabelText"/>
            </w:pPr>
            <w:r w:rsidRPr="00F10BD6">
              <w:t>TRAINEE SIGNATURE:</w:t>
            </w:r>
          </w:p>
          <w:p w:rsidR="00D3048F" w:rsidRPr="00F10BD6" w:rsidRDefault="00D3048F" w:rsidP="00991877">
            <w:r w:rsidRPr="00F10BD6">
              <w:fldChar w:fldCharType="begin">
                <w:ffData>
                  <w:name w:val="Text19"/>
                  <w:enabled/>
                  <w:calcOnExit w:val="0"/>
                  <w:textInput/>
                </w:ffData>
              </w:fldChar>
            </w:r>
            <w:r w:rsidRPr="00F10BD6">
              <w:instrText xml:space="preserve"> FORMTEXT </w:instrText>
            </w:r>
            <w:r w:rsidRPr="00F10BD6">
              <w:fldChar w:fldCharType="separate"/>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fldChar w:fldCharType="end"/>
            </w:r>
          </w:p>
        </w:tc>
      </w:tr>
      <w:tr w:rsidR="00D3048F" w:rsidRPr="00F10BD6" w:rsidTr="000467A5">
        <w:trPr>
          <w:gridAfter w:val="1"/>
          <w:wAfter w:w="4951" w:type="dxa"/>
        </w:trPr>
        <w:tc>
          <w:tcPr>
            <w:tcW w:w="4949" w:type="dxa"/>
          </w:tcPr>
          <w:p w:rsidR="00D3048F" w:rsidRPr="00F10BD6" w:rsidRDefault="00D3048F" w:rsidP="00991877">
            <w:r w:rsidRPr="00F10BD6">
              <w:rPr>
                <w:rStyle w:val="FormLabelTextChar"/>
              </w:rPr>
              <w:t>TYPE/PRINT NAME:</w:t>
            </w:r>
            <w:r w:rsidRPr="00F10BD6">
              <w:t xml:space="preserve"> </w:t>
            </w:r>
            <w:r w:rsidRPr="00F10BD6">
              <w:fldChar w:fldCharType="begin">
                <w:ffData>
                  <w:name w:val="Text32"/>
                  <w:enabled/>
                  <w:calcOnExit w:val="0"/>
                  <w:textInput/>
                </w:ffData>
              </w:fldChar>
            </w:r>
            <w:r w:rsidRPr="00F10BD6">
              <w:instrText xml:space="preserve"> FORMTEXT </w:instrText>
            </w:r>
            <w:r w:rsidRPr="00F10BD6">
              <w:fldChar w:fldCharType="separate"/>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fldChar w:fldCharType="end"/>
            </w:r>
          </w:p>
        </w:tc>
      </w:tr>
      <w:tr w:rsidR="00F52AD0" w:rsidRPr="00F10BD6" w:rsidTr="000467A5">
        <w:tc>
          <w:tcPr>
            <w:tcW w:w="4949" w:type="dxa"/>
            <w:tcBorders>
              <w:top w:val="single" w:sz="8" w:space="0" w:color="auto"/>
            </w:tcBorders>
          </w:tcPr>
          <w:p w:rsidR="00F52AD0" w:rsidRPr="00F10BD6" w:rsidRDefault="00F52AD0" w:rsidP="00F52AD0">
            <w:r w:rsidRPr="00F10BD6">
              <w:rPr>
                <w:rStyle w:val="FormLabelTextChar"/>
              </w:rPr>
              <w:t>DATE:</w:t>
            </w:r>
            <w:r w:rsidRPr="00F10BD6">
              <w:t xml:space="preserve">  </w:t>
            </w:r>
            <w:bookmarkStart w:id="10" w:name="Text34"/>
            <w:r w:rsidRPr="00F10BD6">
              <w:fldChar w:fldCharType="begin">
                <w:ffData>
                  <w:name w:val="Text34"/>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0"/>
            <w:r w:rsidRPr="00F10BD6">
              <w:t xml:space="preserve"> </w:t>
            </w:r>
          </w:p>
        </w:tc>
        <w:tc>
          <w:tcPr>
            <w:tcW w:w="4951" w:type="dxa"/>
            <w:tcBorders>
              <w:top w:val="single" w:sz="8" w:space="0" w:color="auto"/>
            </w:tcBorders>
          </w:tcPr>
          <w:p w:rsidR="00F52AD0" w:rsidRPr="00F10BD6" w:rsidRDefault="00F52AD0" w:rsidP="00F52AD0">
            <w:r w:rsidRPr="00F10BD6">
              <w:rPr>
                <w:rStyle w:val="FormLabelTextChar"/>
              </w:rPr>
              <w:t>DATE:</w:t>
            </w:r>
            <w:r w:rsidRPr="00F10BD6">
              <w:t xml:space="preserve"> </w:t>
            </w:r>
            <w:bookmarkStart w:id="11" w:name="Text33"/>
            <w:r w:rsidRPr="00F10BD6">
              <w:fldChar w:fldCharType="begin">
                <w:ffData>
                  <w:name w:val="Text33"/>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1"/>
          </w:p>
        </w:tc>
      </w:tr>
      <w:tr w:rsidR="00F52AD0" w:rsidRPr="00F10BD6" w:rsidTr="000467A5">
        <w:tc>
          <w:tcPr>
            <w:tcW w:w="4949" w:type="dxa"/>
          </w:tcPr>
          <w:p w:rsidR="00F52AD0" w:rsidRPr="00F10BD6" w:rsidRDefault="00F52AD0" w:rsidP="00F52AD0">
            <w:pPr>
              <w:pStyle w:val="FormLabelText"/>
            </w:pPr>
            <w:r w:rsidRPr="00F10BD6">
              <w:t>EMPLOYER SIGNATURE:</w:t>
            </w:r>
          </w:p>
          <w:p w:rsidR="00F52AD0" w:rsidRPr="00F10BD6" w:rsidRDefault="00F52AD0" w:rsidP="00F52AD0">
            <w:r w:rsidRPr="00F10BD6">
              <w:fldChar w:fldCharType="begin">
                <w:ffData>
                  <w:name w:val="Text19"/>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p>
        </w:tc>
        <w:tc>
          <w:tcPr>
            <w:tcW w:w="4951" w:type="dxa"/>
          </w:tcPr>
          <w:p w:rsidR="00F52AD0" w:rsidRPr="00F10BD6" w:rsidRDefault="00D3048F" w:rsidP="00F52AD0">
            <w:pPr>
              <w:pStyle w:val="FormLabelText"/>
            </w:pPr>
            <w:r w:rsidRPr="00F10BD6">
              <w:t xml:space="preserve">OJT </w:t>
            </w:r>
            <w:r w:rsidR="004B3956">
              <w:t>PROVIDER</w:t>
            </w:r>
            <w:r w:rsidR="00F52AD0" w:rsidRPr="00F10BD6">
              <w:t xml:space="preserve"> SIGNATURE:</w:t>
            </w:r>
          </w:p>
          <w:p w:rsidR="00F52AD0" w:rsidRPr="00F10BD6" w:rsidRDefault="00F52AD0" w:rsidP="00F52AD0">
            <w:r w:rsidRPr="00F10BD6">
              <w:fldChar w:fldCharType="begin">
                <w:ffData>
                  <w:name w:val="Text14"/>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p>
        </w:tc>
      </w:tr>
      <w:tr w:rsidR="00F52AD0" w:rsidRPr="00F10BD6" w:rsidTr="000467A5">
        <w:tc>
          <w:tcPr>
            <w:tcW w:w="4949" w:type="dxa"/>
          </w:tcPr>
          <w:p w:rsidR="00F52AD0" w:rsidRPr="00F10BD6" w:rsidRDefault="00F52AD0" w:rsidP="00F52AD0">
            <w:r w:rsidRPr="00F10BD6">
              <w:rPr>
                <w:rStyle w:val="FormLabelTextChar"/>
              </w:rPr>
              <w:t>TYPE/PRINT NAME:</w:t>
            </w:r>
            <w:r w:rsidRPr="00F10BD6">
              <w:t xml:space="preserve"> </w:t>
            </w:r>
            <w:bookmarkStart w:id="12" w:name="Text32"/>
            <w:r w:rsidRPr="00F10BD6">
              <w:fldChar w:fldCharType="begin">
                <w:ffData>
                  <w:name w:val="Text32"/>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2"/>
          </w:p>
        </w:tc>
        <w:tc>
          <w:tcPr>
            <w:tcW w:w="4951" w:type="dxa"/>
          </w:tcPr>
          <w:p w:rsidR="00F52AD0" w:rsidRPr="00F10BD6" w:rsidRDefault="00F52AD0" w:rsidP="00F52AD0">
            <w:r w:rsidRPr="00F10BD6">
              <w:rPr>
                <w:rStyle w:val="FormLabelTextChar"/>
              </w:rPr>
              <w:t>TYPE/PRINT NAME:</w:t>
            </w:r>
            <w:r w:rsidRPr="00F10BD6">
              <w:t xml:space="preserve"> </w:t>
            </w:r>
            <w:bookmarkStart w:id="13" w:name="Text31"/>
            <w:r w:rsidRPr="00F10BD6">
              <w:fldChar w:fldCharType="begin">
                <w:ffData>
                  <w:name w:val="Text31"/>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3"/>
          </w:p>
        </w:tc>
      </w:tr>
      <w:tr w:rsidR="00F52AD0" w:rsidRPr="00F10BD6" w:rsidTr="000467A5">
        <w:tc>
          <w:tcPr>
            <w:tcW w:w="4949" w:type="dxa"/>
          </w:tcPr>
          <w:p w:rsidR="00F52AD0" w:rsidRPr="00F10BD6" w:rsidRDefault="00F52AD0" w:rsidP="00F52AD0">
            <w:r w:rsidRPr="00F10BD6">
              <w:rPr>
                <w:rStyle w:val="FormLabelTextChar"/>
              </w:rPr>
              <w:t>TITLE:</w:t>
            </w:r>
            <w:r w:rsidRPr="00F10BD6">
              <w:t xml:space="preserve"> </w:t>
            </w:r>
            <w:bookmarkStart w:id="14" w:name="Text29"/>
            <w:r w:rsidRPr="00F10BD6">
              <w:fldChar w:fldCharType="begin">
                <w:ffData>
                  <w:name w:val="Text29"/>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4"/>
          </w:p>
        </w:tc>
        <w:tc>
          <w:tcPr>
            <w:tcW w:w="4951" w:type="dxa"/>
          </w:tcPr>
          <w:p w:rsidR="00F52AD0" w:rsidRPr="00F10BD6" w:rsidRDefault="00F52AD0" w:rsidP="00F52AD0">
            <w:r w:rsidRPr="00F10BD6">
              <w:rPr>
                <w:rStyle w:val="FormLabelTextChar"/>
              </w:rPr>
              <w:t>TITLE:</w:t>
            </w:r>
            <w:r w:rsidRPr="00F10BD6">
              <w:t xml:space="preserve"> </w:t>
            </w:r>
            <w:bookmarkStart w:id="15" w:name="Text30"/>
            <w:r w:rsidRPr="00F10BD6">
              <w:fldChar w:fldCharType="begin">
                <w:ffData>
                  <w:name w:val="Text30"/>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5"/>
          </w:p>
        </w:tc>
      </w:tr>
    </w:tbl>
    <w:p w:rsidR="00F52AD0" w:rsidRDefault="00F52AD0" w:rsidP="00331021"/>
    <w:p w:rsidR="00D76587" w:rsidRPr="00D76587" w:rsidRDefault="00D76587" w:rsidP="00A44DD2">
      <w:pPr>
        <w:pStyle w:val="Heading1"/>
        <w:spacing w:before="0"/>
        <w:jc w:val="center"/>
      </w:pPr>
      <w:r>
        <w:br w:type="page"/>
      </w:r>
      <w:r w:rsidRPr="00D76587">
        <w:lastRenderedPageBreak/>
        <w:t>TRAINING PLAN INFORMATION AND INSTRUCTIONS</w:t>
      </w:r>
    </w:p>
    <w:p w:rsidR="00D76587" w:rsidRPr="00F10BD6" w:rsidRDefault="00D76587" w:rsidP="005C2530">
      <w:pPr>
        <w:spacing w:before="120"/>
        <w:ind w:left="0" w:firstLine="0"/>
      </w:pPr>
      <w:r>
        <w:t>Training Plans are used to outline the spe</w:t>
      </w:r>
      <w:r w:rsidR="00797816">
        <w:t xml:space="preserve">cific skill requirements for </w:t>
      </w:r>
      <w:r>
        <w:t>on-the-job training (OJT)</w:t>
      </w:r>
      <w:r w:rsidR="00797816">
        <w:t>.</w:t>
      </w:r>
      <w:r>
        <w:t xml:space="preserve"> They are also used as the assessment tool to document which skills the Trainee lacks at the start of the training and to measure skill attainment during the course of the training.</w:t>
      </w:r>
    </w:p>
    <w:p w:rsidR="00D76587" w:rsidRDefault="00D76587" w:rsidP="0037510A">
      <w:pPr>
        <w:pStyle w:val="Heading2"/>
        <w:spacing w:before="120" w:after="0"/>
      </w:pPr>
      <w:r>
        <w:t>Job Description:</w:t>
      </w:r>
    </w:p>
    <w:p w:rsidR="00D76587" w:rsidRPr="00D76587" w:rsidRDefault="00D76587" w:rsidP="00FF4155">
      <w:pPr>
        <w:spacing w:before="0"/>
        <w:ind w:left="0" w:firstLine="0"/>
      </w:pPr>
      <w:r>
        <w:t xml:space="preserve">A job description may be obtained from the Employer or the OJT Provider may assist the employer in writing a job description, thus providing a “value-added” for the employer. For assistance in writing a job description you may use the tasks and activities provided </w:t>
      </w:r>
      <w:r w:rsidR="00A06C83">
        <w:t>at</w:t>
      </w:r>
      <w:r>
        <w:t xml:space="preserve"> the </w:t>
      </w:r>
      <w:proofErr w:type="spellStart"/>
      <w:r>
        <w:t>CareerOneStop</w:t>
      </w:r>
      <w:proofErr w:type="spellEnd"/>
      <w:r>
        <w:t xml:space="preserve"> Job Description Writer (</w:t>
      </w:r>
      <w:hyperlink r:id="rId7" w:history="1">
        <w:r w:rsidR="00FF4155" w:rsidRPr="001B4EBB">
          <w:rPr>
            <w:rStyle w:val="Hyperlink"/>
          </w:rPr>
          <w:t>http://www.careerinfonet.org/jobwriter/</w:t>
        </w:r>
      </w:hyperlink>
      <w:r w:rsidR="0007457D">
        <w:t xml:space="preserve">). </w:t>
      </w:r>
      <w:r>
        <w:t>Please modify these descriptions to be specific to employer’s needs for the occupation.</w:t>
      </w:r>
    </w:p>
    <w:p w:rsidR="00D76587" w:rsidRDefault="00D76587" w:rsidP="0037510A">
      <w:pPr>
        <w:pStyle w:val="Heading2"/>
        <w:spacing w:before="120" w:after="0"/>
      </w:pPr>
      <w:r>
        <w:t xml:space="preserve">Skill Requirements: </w:t>
      </w:r>
    </w:p>
    <w:p w:rsidR="00A06C83" w:rsidRPr="00D76587" w:rsidRDefault="00D76587" w:rsidP="00FF4155">
      <w:pPr>
        <w:spacing w:before="0"/>
        <w:ind w:left="0" w:firstLine="0"/>
      </w:pPr>
      <w:r>
        <w:t xml:space="preserve">List the skills needed to perform the job </w:t>
      </w:r>
      <w:r w:rsidR="00A06C83">
        <w:t>to the standa</w:t>
      </w:r>
      <w:r w:rsidR="006C003E">
        <w:t>rds specified by the Employer. Record s</w:t>
      </w:r>
      <w:r w:rsidR="00A06C83">
        <w:t xml:space="preserve">kills as specifically and briefly as possible. For assistance in writing skill requirements you may use the tasks and activities provided at O*NET </w:t>
      </w:r>
      <w:proofErr w:type="spellStart"/>
      <w:r w:rsidR="00A06C83">
        <w:t>OnLine</w:t>
      </w:r>
      <w:proofErr w:type="spellEnd"/>
      <w:r w:rsidR="00A06C83">
        <w:t xml:space="preserve"> (</w:t>
      </w:r>
      <w:hyperlink r:id="rId8" w:history="1">
        <w:r w:rsidR="00FF4155" w:rsidRPr="001B4EBB">
          <w:rPr>
            <w:rStyle w:val="Hyperlink"/>
          </w:rPr>
          <w:t>http://online.onetcenter.org</w:t>
        </w:r>
      </w:hyperlink>
      <w:r w:rsidR="00A06C83">
        <w:t>).</w:t>
      </w:r>
      <w:r w:rsidR="00FF4155">
        <w:t xml:space="preserve"> </w:t>
      </w:r>
      <w:r w:rsidR="00A06C83">
        <w:t>Please modify these skills to be specific to employer’s needs for the occupation. (Type of tools or software used)</w:t>
      </w:r>
    </w:p>
    <w:p w:rsidR="00A06C83" w:rsidRDefault="00A06C83" w:rsidP="0037510A">
      <w:pPr>
        <w:pStyle w:val="Heading2"/>
        <w:spacing w:before="120" w:after="0"/>
      </w:pPr>
      <w:r>
        <w:t>Trainee’s Starting Capability:</w:t>
      </w:r>
    </w:p>
    <w:p w:rsidR="00A06C83" w:rsidRPr="00D76587" w:rsidRDefault="00A06C83" w:rsidP="00FF4155">
      <w:pPr>
        <w:spacing w:before="0"/>
        <w:ind w:left="0" w:firstLine="0"/>
      </w:pPr>
      <w:r w:rsidRPr="00FF4155">
        <w:t>Used to asse</w:t>
      </w:r>
      <w:r w:rsidR="007849EE" w:rsidRPr="00FF4155">
        <w:t>s</w:t>
      </w:r>
      <w:r w:rsidRPr="00FF4155">
        <w:t xml:space="preserve">s the </w:t>
      </w:r>
      <w:r w:rsidR="007849EE" w:rsidRPr="00FF4155">
        <w:t>tr</w:t>
      </w:r>
      <w:r w:rsidRPr="00FF4155">
        <w:t xml:space="preserve">ainee’s skill level near the beginning of the training period and to document skill deficiencies which will be addressed through training. </w:t>
      </w:r>
      <w:r w:rsidR="0037510A" w:rsidRPr="00FF4155">
        <w:t>The skills gap can be addressed in the list of</w:t>
      </w:r>
      <w:r w:rsidR="0037510A">
        <w:t xml:space="preserve"> “Skills </w:t>
      </w:r>
      <w:proofErr w:type="gramStart"/>
      <w:r w:rsidR="0037510A">
        <w:t>To</w:t>
      </w:r>
      <w:proofErr w:type="gramEnd"/>
      <w:r w:rsidR="0037510A">
        <w:t xml:space="preserve"> Be Learned”. </w:t>
      </w:r>
      <w:r w:rsidR="00CE28CB">
        <w:t>T</w:t>
      </w:r>
      <w:r w:rsidR="00A20131">
        <w:t>he “Starting” and “Ending Capability” scores are based upon an interview with the Trainee’s supervisor or by utilizing another skill assessment method used by the employer</w:t>
      </w:r>
    </w:p>
    <w:p w:rsidR="00A06C83" w:rsidRDefault="005C2530" w:rsidP="0037510A">
      <w:pPr>
        <w:pStyle w:val="Heading2"/>
        <w:spacing w:before="120" w:after="0"/>
      </w:pPr>
      <w:r>
        <w:t>Trainee’s Ending Capability:</w:t>
      </w:r>
      <w:r w:rsidR="00E21B70">
        <w:t xml:space="preserve"> </w:t>
      </w:r>
    </w:p>
    <w:p w:rsidR="005C2530" w:rsidRDefault="005C2530" w:rsidP="00FF4155">
      <w:pPr>
        <w:spacing w:before="0"/>
        <w:ind w:left="0" w:firstLine="0"/>
      </w:pPr>
      <w:r>
        <w:t>Record the date on which the “Ending Capability” assessment is made and the skill level which has been obtained using the following rating scale:</w:t>
      </w:r>
    </w:p>
    <w:p w:rsidR="005C2530" w:rsidRDefault="00CE28CB" w:rsidP="005C2530">
      <w:pPr>
        <w:pStyle w:val="ListNumber"/>
      </w:pPr>
      <w:r>
        <w:t xml:space="preserve">Beginning - </w:t>
      </w:r>
      <w:r w:rsidR="005C2530">
        <w:t>Can do only simple parts of the task.</w:t>
      </w:r>
    </w:p>
    <w:p w:rsidR="005C2530" w:rsidRDefault="00E55C00" w:rsidP="005C2530">
      <w:pPr>
        <w:pStyle w:val="ListNumber"/>
      </w:pPr>
      <w:r>
        <w:t xml:space="preserve">Intermediate - </w:t>
      </w:r>
      <w:r w:rsidR="005C2530">
        <w:t>Can do most parts of the task.</w:t>
      </w:r>
    </w:p>
    <w:p w:rsidR="005C2530" w:rsidRDefault="005C2530" w:rsidP="005C2530">
      <w:pPr>
        <w:pStyle w:val="ListNumber"/>
      </w:pPr>
      <w:r>
        <w:t>Skilled – Meets the Employer’s standard for the task.</w:t>
      </w:r>
    </w:p>
    <w:p w:rsidR="005C2530" w:rsidRDefault="005C2530" w:rsidP="0037510A">
      <w:pPr>
        <w:pStyle w:val="Heading2"/>
        <w:spacing w:before="120" w:after="0"/>
      </w:pPr>
      <w:r>
        <w:t>Training Length:</w:t>
      </w:r>
    </w:p>
    <w:p w:rsidR="005C2530" w:rsidRDefault="005C2530" w:rsidP="005C2530">
      <w:pPr>
        <w:pStyle w:val="ListNumber"/>
        <w:numPr>
          <w:ilvl w:val="0"/>
          <w:numId w:val="24"/>
        </w:numPr>
      </w:pPr>
      <w:r>
        <w:t xml:space="preserve">The OJT Provider, working with the Employer, determines the job title for </w:t>
      </w:r>
      <w:r w:rsidR="002D240D">
        <w:t xml:space="preserve">the position to be trained for, referencing O*NET </w:t>
      </w:r>
      <w:proofErr w:type="spellStart"/>
      <w:r w:rsidR="002D240D">
        <w:t>OnLine</w:t>
      </w:r>
      <w:proofErr w:type="spellEnd"/>
      <w:r w:rsidR="002D240D">
        <w:t xml:space="preserve"> (</w:t>
      </w:r>
      <w:hyperlink r:id="rId9" w:history="1">
        <w:r w:rsidR="002D240D" w:rsidRPr="00FA2A99">
          <w:rPr>
            <w:rStyle w:val="Hyperlink"/>
          </w:rPr>
          <w:t>http://online.onetcenter.org</w:t>
        </w:r>
      </w:hyperlink>
      <w:r w:rsidR="002D240D">
        <w:t>).</w:t>
      </w:r>
    </w:p>
    <w:p w:rsidR="002D240D" w:rsidRDefault="002D240D" w:rsidP="005C2530">
      <w:pPr>
        <w:pStyle w:val="ListNumber"/>
        <w:numPr>
          <w:ilvl w:val="0"/>
          <w:numId w:val="24"/>
        </w:numPr>
      </w:pPr>
      <w:r>
        <w:t xml:space="preserve">From O*NET </w:t>
      </w:r>
      <w:proofErr w:type="spellStart"/>
      <w:r>
        <w:t>OnLine</w:t>
      </w:r>
      <w:proofErr w:type="spellEnd"/>
      <w:r>
        <w:t>, Job Zone/SVP parameters are obtained. Use these parameters as a beginning guide to determine the length of training.</w:t>
      </w:r>
    </w:p>
    <w:p w:rsidR="00A44DD2" w:rsidRPr="00A44DD2" w:rsidRDefault="002D240D" w:rsidP="00A44DD2">
      <w:pPr>
        <w:pStyle w:val="ListNumber"/>
        <w:numPr>
          <w:ilvl w:val="0"/>
          <w:numId w:val="24"/>
        </w:numPr>
      </w:pPr>
      <w:r>
        <w:t xml:space="preserve">The OJT Provider </w:t>
      </w:r>
      <w:r w:rsidR="00A44DD2">
        <w:t>considers the trainee’s past work experience, knowledge, and skills gap to assist in determining the length of training.</w:t>
      </w:r>
    </w:p>
    <w:p w:rsidR="00D76587" w:rsidRDefault="00A44DD2" w:rsidP="00A44DD2">
      <w:pPr>
        <w:pStyle w:val="ListNumber"/>
        <w:numPr>
          <w:ilvl w:val="0"/>
          <w:numId w:val="24"/>
        </w:numPr>
      </w:pPr>
      <w:r w:rsidRPr="00A44DD2">
        <w:t>An OJT contract must be limited to the period of time required for a participant to become proficient in the occupation for which the training is being provided. In determining the appropriate length of the contract, consideration should be given to the skill requirements of the occupation, the academic and occupational skill level of the participant, prior work experience, and the participant</w:t>
      </w:r>
      <w:r w:rsidR="00606534">
        <w:t xml:space="preserve">'s individual employment plan. </w:t>
      </w:r>
    </w:p>
    <w:p w:rsidR="00FF4155" w:rsidRPr="00D76587" w:rsidRDefault="00FF4155" w:rsidP="00A44DD2">
      <w:pPr>
        <w:pStyle w:val="ListNumber"/>
        <w:numPr>
          <w:ilvl w:val="0"/>
          <w:numId w:val="24"/>
        </w:numPr>
      </w:pPr>
      <w:r>
        <w:t>It may be necessary to deviate from the training schedule, depending on the trainee’s ability to gain and retain knowledge of the various tasks within the occupation. I</w:t>
      </w:r>
      <w:r w:rsidR="00CC6408">
        <w:t xml:space="preserve">f </w:t>
      </w:r>
      <w:r>
        <w:t>there is disruption of the planned training period through no fault of the trainee or the employer, provide modifications in writing with the Training Plan Modification Template.</w:t>
      </w:r>
    </w:p>
    <w:sectPr w:rsidR="00FF4155" w:rsidRPr="00D76587" w:rsidSect="00F52A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69" w:rsidRDefault="00497969" w:rsidP="00F52AD0">
      <w:r>
        <w:separator/>
      </w:r>
    </w:p>
  </w:endnote>
  <w:endnote w:type="continuationSeparator" w:id="0">
    <w:p w:rsidR="00497969" w:rsidRDefault="00497969"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2" w:rsidRPr="00606534" w:rsidRDefault="00606534" w:rsidP="002511F2">
    <w:pPr>
      <w:pStyle w:val="NormalWeb"/>
      <w:pBdr>
        <w:top w:val="single" w:sz="4" w:space="1" w:color="auto"/>
      </w:pBdr>
      <w:tabs>
        <w:tab w:val="right" w:pos="9270"/>
      </w:tabs>
      <w:rPr>
        <w:rFonts w:asciiTheme="minorHAnsi" w:hAnsiTheme="minorHAnsi" w:cs="Calibri"/>
        <w:sz w:val="20"/>
        <w:szCs w:val="20"/>
      </w:rPr>
    </w:pPr>
    <w:r w:rsidRPr="00606534">
      <w:rPr>
        <w:rFonts w:asciiTheme="minorHAnsi" w:hAnsiTheme="minorHAnsi" w:cs="Calibri"/>
        <w:b/>
        <w:sz w:val="18"/>
        <w:szCs w:val="18"/>
      </w:rPr>
      <w:t>Alexandria/Arlington Region (VA LWDA 12)</w:t>
    </w:r>
    <w:r w:rsidR="002511F2" w:rsidRPr="00606534">
      <w:rPr>
        <w:rFonts w:asciiTheme="minorHAnsi" w:hAnsiTheme="minorHAnsi" w:cs="Calibri"/>
      </w:rPr>
      <w:tab/>
    </w:r>
    <w:r w:rsidR="002511F2" w:rsidRPr="00606534">
      <w:rPr>
        <w:rFonts w:asciiTheme="minorHAnsi" w:hAnsiTheme="minorHAnsi" w:cs="Calibri"/>
        <w:b/>
        <w:sz w:val="18"/>
        <w:szCs w:val="18"/>
      </w:rPr>
      <w:t xml:space="preserve"> </w:t>
    </w:r>
    <w:r w:rsidR="002511F2" w:rsidRPr="00606534">
      <w:rPr>
        <w:rFonts w:asciiTheme="minorHAnsi" w:hAnsiTheme="minorHAnsi" w:cs="Calibri"/>
        <w:b/>
        <w:sz w:val="18"/>
        <w:szCs w:val="18"/>
      </w:rPr>
      <w:fldChar w:fldCharType="begin"/>
    </w:r>
    <w:r w:rsidR="002511F2" w:rsidRPr="00606534">
      <w:rPr>
        <w:rFonts w:asciiTheme="minorHAnsi" w:hAnsiTheme="minorHAnsi" w:cs="Calibri"/>
        <w:b/>
        <w:sz w:val="18"/>
        <w:szCs w:val="18"/>
      </w:rPr>
      <w:instrText xml:space="preserve"> PAGE   \* MERGEFORMAT </w:instrText>
    </w:r>
    <w:r w:rsidR="002511F2" w:rsidRPr="00606534">
      <w:rPr>
        <w:rFonts w:asciiTheme="minorHAnsi" w:hAnsiTheme="minorHAnsi" w:cs="Calibri"/>
        <w:b/>
        <w:sz w:val="18"/>
        <w:szCs w:val="18"/>
      </w:rPr>
      <w:fldChar w:fldCharType="separate"/>
    </w:r>
    <w:r w:rsidR="00000CCD">
      <w:rPr>
        <w:rFonts w:asciiTheme="minorHAnsi" w:hAnsiTheme="minorHAnsi" w:cs="Calibri"/>
        <w:b/>
        <w:noProof/>
        <w:sz w:val="18"/>
        <w:szCs w:val="18"/>
      </w:rPr>
      <w:t>3</w:t>
    </w:r>
    <w:r w:rsidR="002511F2" w:rsidRPr="00606534">
      <w:rPr>
        <w:rFonts w:asciiTheme="minorHAnsi" w:hAnsiTheme="minorHAnsi" w:cs="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69" w:rsidRDefault="00497969" w:rsidP="00F52AD0">
      <w:r>
        <w:separator/>
      </w:r>
    </w:p>
  </w:footnote>
  <w:footnote w:type="continuationSeparator" w:id="0">
    <w:p w:rsidR="00497969" w:rsidRDefault="00497969" w:rsidP="00F52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522F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B6AF95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B66A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19C3D0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E68C5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67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D8C3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D451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60FF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CD45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F7FC9"/>
    <w:multiLevelType w:val="multilevel"/>
    <w:tmpl w:val="3F423866"/>
    <w:numStyleLink w:val="Lista"/>
  </w:abstractNum>
  <w:abstractNum w:abstractNumId="11" w15:restartNumberingAfterBreak="0">
    <w:nsid w:val="0D4C5605"/>
    <w:multiLevelType w:val="multilevel"/>
    <w:tmpl w:val="3F423866"/>
    <w:numStyleLink w:val="Lista"/>
  </w:abstractNum>
  <w:abstractNum w:abstractNumId="12"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11"/>
  </w:num>
  <w:num w:numId="23">
    <w:abstractNumId w:val="8"/>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1"/>
    <w:rsid w:val="00000CCD"/>
    <w:rsid w:val="000467A5"/>
    <w:rsid w:val="0007457D"/>
    <w:rsid w:val="00075EAD"/>
    <w:rsid w:val="00076176"/>
    <w:rsid w:val="00087F79"/>
    <w:rsid w:val="000A4CCA"/>
    <w:rsid w:val="000C1C97"/>
    <w:rsid w:val="00143D19"/>
    <w:rsid w:val="001769F8"/>
    <w:rsid w:val="001D36A4"/>
    <w:rsid w:val="001E1E96"/>
    <w:rsid w:val="002511F2"/>
    <w:rsid w:val="00255182"/>
    <w:rsid w:val="00272859"/>
    <w:rsid w:val="00284303"/>
    <w:rsid w:val="002D240D"/>
    <w:rsid w:val="00331021"/>
    <w:rsid w:val="00364ECC"/>
    <w:rsid w:val="0037510A"/>
    <w:rsid w:val="00387376"/>
    <w:rsid w:val="0039732B"/>
    <w:rsid w:val="003A1AB8"/>
    <w:rsid w:val="003C33F3"/>
    <w:rsid w:val="0041138F"/>
    <w:rsid w:val="00474004"/>
    <w:rsid w:val="004772C2"/>
    <w:rsid w:val="00497969"/>
    <w:rsid w:val="004B3956"/>
    <w:rsid w:val="004C16DC"/>
    <w:rsid w:val="004C6961"/>
    <w:rsid w:val="00501397"/>
    <w:rsid w:val="0056281B"/>
    <w:rsid w:val="00571FA1"/>
    <w:rsid w:val="00585D0E"/>
    <w:rsid w:val="005868B2"/>
    <w:rsid w:val="005C2530"/>
    <w:rsid w:val="005F7D92"/>
    <w:rsid w:val="00606534"/>
    <w:rsid w:val="006335C8"/>
    <w:rsid w:val="00685408"/>
    <w:rsid w:val="006B49D6"/>
    <w:rsid w:val="006C003E"/>
    <w:rsid w:val="00724D63"/>
    <w:rsid w:val="007849EE"/>
    <w:rsid w:val="00797816"/>
    <w:rsid w:val="007D097B"/>
    <w:rsid w:val="0083480F"/>
    <w:rsid w:val="008B772D"/>
    <w:rsid w:val="008C0D1A"/>
    <w:rsid w:val="0091650F"/>
    <w:rsid w:val="00991877"/>
    <w:rsid w:val="00996438"/>
    <w:rsid w:val="009A7D68"/>
    <w:rsid w:val="009B3351"/>
    <w:rsid w:val="009C1FBE"/>
    <w:rsid w:val="00A06C83"/>
    <w:rsid w:val="00A1238C"/>
    <w:rsid w:val="00A20131"/>
    <w:rsid w:val="00A44DD2"/>
    <w:rsid w:val="00A55311"/>
    <w:rsid w:val="00A71690"/>
    <w:rsid w:val="00B14BD1"/>
    <w:rsid w:val="00B454F5"/>
    <w:rsid w:val="00BE6DDB"/>
    <w:rsid w:val="00C950F5"/>
    <w:rsid w:val="00CC6408"/>
    <w:rsid w:val="00CE28CB"/>
    <w:rsid w:val="00CE4640"/>
    <w:rsid w:val="00D3048F"/>
    <w:rsid w:val="00D340C2"/>
    <w:rsid w:val="00D53A4F"/>
    <w:rsid w:val="00D76587"/>
    <w:rsid w:val="00DB012C"/>
    <w:rsid w:val="00E21B70"/>
    <w:rsid w:val="00E55C00"/>
    <w:rsid w:val="00E605F5"/>
    <w:rsid w:val="00EA4A97"/>
    <w:rsid w:val="00EB20AD"/>
    <w:rsid w:val="00F02E1E"/>
    <w:rsid w:val="00F10BD6"/>
    <w:rsid w:val="00F52AD0"/>
    <w:rsid w:val="00F57EF7"/>
    <w:rsid w:val="00F70656"/>
    <w:rsid w:val="00F84037"/>
    <w:rsid w:val="00FF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9E9BD7-8A2C-4D42-9988-5171837C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C2"/>
    <w:pPr>
      <w:spacing w:before="40" w:after="40"/>
      <w:ind w:left="360" w:hanging="360"/>
    </w:pPr>
    <w:rPr>
      <w:rFonts w:eastAsia="Times New Roman"/>
      <w:sz w:val="22"/>
    </w:rPr>
  </w:style>
  <w:style w:type="paragraph" w:styleId="Heading1">
    <w:name w:val="heading 1"/>
    <w:basedOn w:val="Heading3"/>
    <w:next w:val="Normal"/>
    <w:link w:val="Heading1Char"/>
    <w:qFormat/>
    <w:rsid w:val="00A1238C"/>
    <w:pPr>
      <w:spacing w:before="480"/>
      <w:outlineLvl w:val="0"/>
    </w:pPr>
    <w:rPr>
      <w:rFonts w:ascii="Calibri" w:hAnsi="Calibri"/>
    </w:rPr>
  </w:style>
  <w:style w:type="paragraph" w:styleId="Heading2">
    <w:name w:val="heading 2"/>
    <w:basedOn w:val="Heading5"/>
    <w:next w:val="Normal"/>
    <w:link w:val="Heading2Char"/>
    <w:qFormat/>
    <w:rsid w:val="004A0088"/>
    <w:pPr>
      <w:outlineLvl w:val="1"/>
    </w:pPr>
  </w:style>
  <w:style w:type="paragraph" w:styleId="Heading3">
    <w:name w:val="heading 3"/>
    <w:basedOn w:val="Normal"/>
    <w:next w:val="Normal"/>
    <w:link w:val="Heading3Char"/>
    <w:qFormat/>
    <w:rsid w:val="009B33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088"/>
    <w:pPr>
      <w:keepNext/>
      <w:spacing w:before="240" w:after="60"/>
      <w:outlineLvl w:val="3"/>
    </w:pPr>
    <w:rPr>
      <w:rFonts w:eastAsia="Calibri"/>
      <w:b/>
      <w:bCs/>
      <w:sz w:val="28"/>
      <w:szCs w:val="28"/>
    </w:rPr>
  </w:style>
  <w:style w:type="paragraph" w:styleId="Heading5">
    <w:name w:val="heading 5"/>
    <w:basedOn w:val="Normal"/>
    <w:next w:val="Normal"/>
    <w:link w:val="Heading5Char"/>
    <w:qFormat/>
    <w:rsid w:val="004A0088"/>
    <w:pPr>
      <w:spacing w:before="240" w:after="60"/>
      <w:outlineLvl w:val="4"/>
    </w:pPr>
    <w:rPr>
      <w:rFonts w:eastAsia="Calibri"/>
      <w:b/>
      <w:bCs/>
      <w:i/>
      <w:iCs/>
      <w:sz w:val="26"/>
      <w:szCs w:val="26"/>
    </w:rPr>
  </w:style>
  <w:style w:type="paragraph" w:styleId="Heading6">
    <w:name w:val="heading 6"/>
    <w:basedOn w:val="Normal"/>
    <w:next w:val="Normal"/>
    <w:link w:val="Heading6Char"/>
    <w:qFormat/>
    <w:rsid w:val="004A0088"/>
    <w:pPr>
      <w:spacing w:before="240" w:after="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1238C"/>
    <w:rPr>
      <w:rFonts w:ascii="Calibri" w:hAnsi="Calibri" w:cs="Arial"/>
      <w:b/>
      <w:bCs/>
      <w:sz w:val="26"/>
      <w:szCs w:val="26"/>
      <w:lang w:val="en-US" w:eastAsia="en-US" w:bidi="ar-SA"/>
    </w:rPr>
  </w:style>
  <w:style w:type="character" w:customStyle="1" w:styleId="Heading2Char">
    <w:name w:val="Heading 2 Char"/>
    <w:basedOn w:val="DefaultParagraphFont"/>
    <w:link w:val="Heading2"/>
    <w:locked/>
    <w:rsid w:val="004A0088"/>
    <w:rPr>
      <w:rFonts w:ascii="Calibri" w:hAnsi="Calibri" w:cs="Times New Roman"/>
      <w:b/>
      <w:bCs/>
      <w:i/>
      <w:iCs/>
      <w:sz w:val="26"/>
      <w:szCs w:val="26"/>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locked/>
    <w:rsid w:val="004A0088"/>
    <w:rPr>
      <w:rFonts w:ascii="Calibri" w:hAnsi="Calibri" w:cs="Times New Roman"/>
      <w:b/>
      <w:bCs/>
      <w:sz w:val="28"/>
      <w:szCs w:val="28"/>
    </w:rPr>
  </w:style>
  <w:style w:type="character" w:customStyle="1" w:styleId="Heading5Char">
    <w:name w:val="Heading 5 Char"/>
    <w:basedOn w:val="DefaultParagraphFont"/>
    <w:link w:val="Heading5"/>
    <w:locked/>
    <w:rsid w:val="004A0088"/>
    <w:rPr>
      <w:rFonts w:ascii="Calibri" w:hAnsi="Calibri" w:cs="Times New Roman"/>
      <w:b/>
      <w:bCs/>
      <w:i/>
      <w:iCs/>
      <w:sz w:val="26"/>
      <w:szCs w:val="26"/>
    </w:rPr>
  </w:style>
  <w:style w:type="character" w:customStyle="1" w:styleId="Heading6Char">
    <w:name w:val="Heading 6 Char"/>
    <w:basedOn w:val="DefaultParagraphFont"/>
    <w:link w:val="Heading6"/>
    <w:locked/>
    <w:rsid w:val="004A0088"/>
    <w:rPr>
      <w:rFonts w:ascii="Calibri" w:hAnsi="Calibri" w:cs="Times New Roman"/>
      <w:b/>
      <w:bCs/>
      <w:sz w:val="22"/>
      <w:szCs w:val="22"/>
    </w:rPr>
  </w:style>
  <w:style w:type="paragraph" w:styleId="Header">
    <w:name w:val="header"/>
    <w:basedOn w:val="Normal"/>
    <w:link w:val="HeaderChar"/>
    <w:semiHidden/>
    <w:rsid w:val="006F7583"/>
    <w:pPr>
      <w:tabs>
        <w:tab w:val="center" w:pos="4680"/>
        <w:tab w:val="right" w:pos="9360"/>
      </w:tabs>
      <w:spacing w:after="0"/>
    </w:pPr>
  </w:style>
  <w:style w:type="character" w:customStyle="1" w:styleId="HeaderChar">
    <w:name w:val="Header Char"/>
    <w:basedOn w:val="DefaultParagraphFont"/>
    <w:link w:val="Header"/>
    <w:semiHidden/>
    <w:locked/>
    <w:rsid w:val="006F7583"/>
    <w:rPr>
      <w:rFonts w:cs="Times New Roman"/>
    </w:rPr>
  </w:style>
  <w:style w:type="paragraph" w:styleId="Footer">
    <w:name w:val="footer"/>
    <w:basedOn w:val="Normal"/>
    <w:link w:val="FooterChar"/>
    <w:uiPriority w:val="99"/>
    <w:semiHidden/>
    <w:rsid w:val="006F7583"/>
    <w:pPr>
      <w:tabs>
        <w:tab w:val="center" w:pos="4680"/>
        <w:tab w:val="right" w:pos="9360"/>
      </w:tabs>
      <w:spacing w:after="0"/>
    </w:pPr>
  </w:style>
  <w:style w:type="character" w:customStyle="1" w:styleId="FooterChar">
    <w:name w:val="Footer Char"/>
    <w:basedOn w:val="DefaultParagraphFont"/>
    <w:link w:val="Footer"/>
    <w:uiPriority w:val="99"/>
    <w:semiHidden/>
    <w:locked/>
    <w:rsid w:val="006F7583"/>
    <w:rPr>
      <w:rFonts w:cs="Times New Roman"/>
    </w:rPr>
  </w:style>
  <w:style w:type="paragraph" w:styleId="BalloonText">
    <w:name w:val="Balloon Text"/>
    <w:basedOn w:val="Normal"/>
    <w:link w:val="BalloonTextChar"/>
    <w:semiHidden/>
    <w:rsid w:val="006F7583"/>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6F7583"/>
    <w:rPr>
      <w:rFonts w:ascii="Tahoma" w:hAnsi="Tahoma" w:cs="Tahoma"/>
      <w:sz w:val="16"/>
      <w:szCs w:val="16"/>
    </w:rPr>
  </w:style>
  <w:style w:type="table" w:styleId="TableGrid">
    <w:name w:val="Table Grid"/>
    <w:basedOn w:val="TableNormal"/>
    <w:rsid w:val="009B3351"/>
    <w:pPr>
      <w:spacing w:before="120" w:after="120"/>
      <w:ind w:left="360" w:hanging="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335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NormalIndent">
    <w:name w:val="Normal Indent"/>
    <w:basedOn w:val="Normal"/>
    <w:rsid w:val="009B3351"/>
    <w:pPr>
      <w:ind w:left="720"/>
    </w:pPr>
  </w:style>
  <w:style w:type="paragraph" w:styleId="ListNumber">
    <w:name w:val="List Number"/>
    <w:basedOn w:val="Normal"/>
    <w:rsid w:val="009B3351"/>
    <w:pPr>
      <w:numPr>
        <w:numId w:val="3"/>
      </w:numPr>
    </w:pPr>
  </w:style>
  <w:style w:type="character" w:styleId="Emphasis">
    <w:name w:val="Emphasis"/>
    <w:basedOn w:val="DefaultParagraphFont"/>
    <w:qFormat/>
    <w:rsid w:val="009B3351"/>
    <w:rPr>
      <w:rFonts w:cs="Times New Roman"/>
      <w:i/>
      <w:iCs/>
    </w:rPr>
  </w:style>
  <w:style w:type="paragraph" w:customStyle="1" w:styleId="Title2">
    <w:name w:val="Title 2"/>
    <w:basedOn w:val="Title"/>
    <w:autoRedefine/>
    <w:rsid w:val="00BC40EF"/>
    <w:pPr>
      <w:spacing w:before="120"/>
    </w:pPr>
    <w:rPr>
      <w:sz w:val="28"/>
      <w:szCs w:val="28"/>
    </w:rPr>
  </w:style>
  <w:style w:type="paragraph" w:customStyle="1" w:styleId="FormLabelText">
    <w:name w:val="Form Label Text"/>
    <w:basedOn w:val="Normal"/>
    <w:link w:val="FormLabelTextChar"/>
    <w:rsid w:val="00331021"/>
    <w:rPr>
      <w:caps/>
      <w:sz w:val="18"/>
    </w:rPr>
  </w:style>
  <w:style w:type="character" w:customStyle="1" w:styleId="FormLabelTextChar">
    <w:name w:val="Form Label Text Char"/>
    <w:basedOn w:val="DefaultParagraphFont"/>
    <w:link w:val="FormLabelText"/>
    <w:locked/>
    <w:rsid w:val="00331021"/>
    <w:rPr>
      <w:rFonts w:ascii="Calibri" w:hAnsi="Calibri"/>
      <w:caps/>
      <w:sz w:val="18"/>
      <w:lang w:val="en-US" w:eastAsia="en-US" w:bidi="ar-SA"/>
    </w:rPr>
  </w:style>
  <w:style w:type="paragraph" w:customStyle="1" w:styleId="Default">
    <w:name w:val="Default"/>
    <w:rsid w:val="00B847D9"/>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B847D9"/>
    <w:pPr>
      <w:spacing w:after="120"/>
    </w:pPr>
  </w:style>
  <w:style w:type="character" w:customStyle="1" w:styleId="BodyTextChar">
    <w:name w:val="Body Text Char"/>
    <w:basedOn w:val="DefaultParagraphFont"/>
    <w:link w:val="BodyText"/>
    <w:rsid w:val="00CF0E56"/>
    <w:rPr>
      <w:rFonts w:ascii="Calibri" w:hAnsi="Calibri"/>
      <w:sz w:val="22"/>
      <w:lang w:val="en-US" w:eastAsia="en-US" w:bidi="ar-SA"/>
    </w:rPr>
  </w:style>
  <w:style w:type="paragraph" w:customStyle="1" w:styleId="BodyTextLeft0">
    <w:name w:val="Body Text + Left: 0"/>
    <w:basedOn w:val="BodyText"/>
    <w:rsid w:val="00CF0E56"/>
    <w:pPr>
      <w:ind w:left="0" w:firstLine="0"/>
    </w:pPr>
  </w:style>
  <w:style w:type="numbering" w:customStyle="1" w:styleId="Lista">
    <w:name w:val="List a)"/>
    <w:basedOn w:val="NoList"/>
    <w:rsid w:val="00CF0E56"/>
    <w:pPr>
      <w:numPr>
        <w:numId w:val="21"/>
      </w:numPr>
    </w:pPr>
  </w:style>
  <w:style w:type="character" w:styleId="CommentReference">
    <w:name w:val="annotation reference"/>
    <w:basedOn w:val="DefaultParagraphFont"/>
    <w:rsid w:val="00AA11D8"/>
    <w:rPr>
      <w:sz w:val="18"/>
      <w:szCs w:val="18"/>
    </w:rPr>
  </w:style>
  <w:style w:type="paragraph" w:styleId="CommentText">
    <w:name w:val="annotation text"/>
    <w:basedOn w:val="Normal"/>
    <w:link w:val="CommentTextChar"/>
    <w:rsid w:val="00AA11D8"/>
    <w:rPr>
      <w:sz w:val="24"/>
      <w:szCs w:val="24"/>
    </w:rPr>
  </w:style>
  <w:style w:type="character" w:customStyle="1" w:styleId="CommentTextChar">
    <w:name w:val="Comment Text Char"/>
    <w:basedOn w:val="DefaultParagraphFont"/>
    <w:link w:val="CommentText"/>
    <w:rsid w:val="00AA11D8"/>
    <w:rPr>
      <w:rFonts w:eastAsia="Times New Roman"/>
      <w:sz w:val="24"/>
      <w:szCs w:val="24"/>
    </w:rPr>
  </w:style>
  <w:style w:type="paragraph" w:styleId="CommentSubject">
    <w:name w:val="annotation subject"/>
    <w:basedOn w:val="CommentText"/>
    <w:next w:val="CommentText"/>
    <w:link w:val="CommentSubjectChar"/>
    <w:rsid w:val="00AA11D8"/>
    <w:rPr>
      <w:b/>
      <w:bCs/>
      <w:sz w:val="20"/>
      <w:szCs w:val="20"/>
    </w:rPr>
  </w:style>
  <w:style w:type="character" w:customStyle="1" w:styleId="CommentSubjectChar">
    <w:name w:val="Comment Subject Char"/>
    <w:basedOn w:val="CommentTextChar"/>
    <w:link w:val="CommentSubject"/>
    <w:rsid w:val="00AA11D8"/>
    <w:rPr>
      <w:rFonts w:eastAsia="Times New Roman"/>
      <w:b/>
      <w:bCs/>
      <w:sz w:val="24"/>
      <w:szCs w:val="24"/>
    </w:rPr>
  </w:style>
  <w:style w:type="character" w:styleId="Hyperlink">
    <w:name w:val="Hyperlink"/>
    <w:basedOn w:val="DefaultParagraphFont"/>
    <w:rsid w:val="006335C8"/>
    <w:rPr>
      <w:color w:val="0000FF"/>
      <w:u w:val="single"/>
    </w:rPr>
  </w:style>
  <w:style w:type="paragraph" w:styleId="NormalWeb">
    <w:name w:val="Normal (Web)"/>
    <w:basedOn w:val="Normal"/>
    <w:rsid w:val="002511F2"/>
    <w:pPr>
      <w:spacing w:before="100" w:beforeAutospacing="1" w:after="100" w:afterAutospacing="1"/>
      <w:ind w:left="0" w:firstLine="0"/>
    </w:pPr>
    <w:rPr>
      <w:rFonts w:ascii="Times New Roman" w:hAnsi="Times New Roman"/>
      <w:sz w:val="24"/>
      <w:szCs w:val="24"/>
    </w:rPr>
  </w:style>
  <w:style w:type="paragraph" w:styleId="NoteHeading">
    <w:name w:val="Note Heading"/>
    <w:basedOn w:val="Normal"/>
    <w:next w:val="Normal"/>
    <w:rsid w:val="00331021"/>
    <w:pPr>
      <w:ind w:left="0" w:firstLine="0"/>
    </w:pPr>
    <w:rPr>
      <w:rFonts w:eastAsia="Calibr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onetcenter.org" TargetMode="External"/><Relationship Id="rId3" Type="http://schemas.openxmlformats.org/officeDocument/2006/relationships/settings" Target="settings.xml"/><Relationship Id="rId7" Type="http://schemas.openxmlformats.org/officeDocument/2006/relationships/hyperlink" Target="http://www.careerinfonet.org/jobwri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nline.onet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20Dolin\Local%20Settings\Temporary%20Internet%20Files\OLK13B\OJT_Interim_Word_template_20100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OJT_Interim_Word_template_20100520.dot</Template>
  <TotalTime>0</TotalTime>
  <Pages>3</Pages>
  <Words>985</Words>
  <Characters>5620</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OJT Training Plan Template</vt:lpstr>
      <vt:lpstr>Insert OJT Provider Name Here</vt:lpstr>
      <vt:lpstr>On-the-Job Training (OJT) Training Plan</vt:lpstr>
      <vt:lpstr>Section 1:  Contact and OJT Information</vt:lpstr>
      <vt:lpstr>Section 2:  Occupational Information</vt:lpstr>
      <vt:lpstr>Section 3: Training Information</vt:lpstr>
      <vt:lpstr>Section 5: Signatures</vt:lpstr>
      <vt:lpstr>    Authorized Signatures</vt:lpstr>
      <vt:lpstr>TRAINING PLAN INFORMATION AND INSTRUCTIONS</vt:lpstr>
      <vt:lpstr>    Job Description:</vt:lpstr>
      <vt:lpstr>    Skill Requirements: </vt:lpstr>
      <vt:lpstr>    Trainee’s Starting Capability:</vt:lpstr>
      <vt:lpstr>    Trainee’s Ending Capability: </vt:lpstr>
      <vt:lpstr>    Training Length:</vt:lpstr>
    </vt:vector>
  </TitlesOfParts>
  <Company>Maher/Maher</Company>
  <LinksUpToDate>false</LinksUpToDate>
  <CharactersWithSpaces>6592</CharactersWithSpaces>
  <SharedDoc>false</SharedDoc>
  <HLinks>
    <vt:vector size="24" baseType="variant">
      <vt:variant>
        <vt:i4>1638485</vt:i4>
      </vt:variant>
      <vt:variant>
        <vt:i4>210</vt:i4>
      </vt:variant>
      <vt:variant>
        <vt:i4>0</vt:i4>
      </vt:variant>
      <vt:variant>
        <vt:i4>5</vt:i4>
      </vt:variant>
      <vt:variant>
        <vt:lpwstr>http://online.onetcenter.org/</vt:lpwstr>
      </vt:variant>
      <vt:variant>
        <vt:lpwstr/>
      </vt:variant>
      <vt:variant>
        <vt:i4>1638485</vt:i4>
      </vt:variant>
      <vt:variant>
        <vt:i4>207</vt:i4>
      </vt:variant>
      <vt:variant>
        <vt:i4>0</vt:i4>
      </vt:variant>
      <vt:variant>
        <vt:i4>5</vt:i4>
      </vt:variant>
      <vt:variant>
        <vt:lpwstr>http://online.onetcenter.org/</vt:lpwstr>
      </vt:variant>
      <vt:variant>
        <vt:lpwstr/>
      </vt:variant>
      <vt:variant>
        <vt:i4>4063269</vt:i4>
      </vt:variant>
      <vt:variant>
        <vt:i4>204</vt:i4>
      </vt:variant>
      <vt:variant>
        <vt:i4>0</vt:i4>
      </vt:variant>
      <vt:variant>
        <vt:i4>5</vt:i4>
      </vt:variant>
      <vt:variant>
        <vt:lpwstr>http://www.careerinfonet.org/jobwriter/</vt:lpwstr>
      </vt:variant>
      <vt:variant>
        <vt:lpwstr/>
      </vt:variant>
      <vt:variant>
        <vt:i4>5373969</vt:i4>
      </vt:variant>
      <vt:variant>
        <vt:i4>0</vt:i4>
      </vt:variant>
      <vt:variant>
        <vt:i4>0</vt:i4>
      </vt:variant>
      <vt:variant>
        <vt:i4>5</vt:i4>
      </vt:variant>
      <vt:variant>
        <vt:lpwstr>http://ojttoolkit.workforce3one.org/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Training Plan Template</dc:title>
  <dc:subject/>
  <dc:creator>Kristine Dolin</dc:creator>
  <cp:keywords/>
  <cp:lastModifiedBy>David Remick</cp:lastModifiedBy>
  <cp:revision>2</cp:revision>
  <cp:lastPrinted>2010-06-03T14:31:00Z</cp:lastPrinted>
  <dcterms:created xsi:type="dcterms:W3CDTF">2016-04-25T14:32:00Z</dcterms:created>
  <dcterms:modified xsi:type="dcterms:W3CDTF">2016-04-25T14:32:00Z</dcterms:modified>
  <cp:category>Training Plans</cp:category>
</cp:coreProperties>
</file>